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FEEA" w14:textId="6ED2A90C" w:rsidR="00BE54A4" w:rsidRDefault="00BE54A4" w:rsidP="00BE54A4">
      <w:pPr>
        <w:spacing w:after="0"/>
      </w:pPr>
      <w:r>
        <w:t>(Insert tenant/s name/s)</w:t>
      </w:r>
    </w:p>
    <w:p w14:paraId="2F232755" w14:textId="77777777" w:rsidR="00BE54A4" w:rsidRDefault="00BE54A4" w:rsidP="00BE54A4">
      <w:pPr>
        <w:spacing w:after="0"/>
      </w:pPr>
      <w:r>
        <w:t>(Insert tenant/s postal address)</w:t>
      </w:r>
    </w:p>
    <w:p w14:paraId="72A8B6ED" w14:textId="77777777" w:rsidR="00BE54A4" w:rsidRDefault="00BE54A4" w:rsidP="00BE54A4">
      <w:pPr>
        <w:spacing w:after="0"/>
      </w:pPr>
    </w:p>
    <w:p w14:paraId="4D7E9423" w14:textId="77777777" w:rsidR="00BE54A4" w:rsidRDefault="00BE54A4" w:rsidP="00BE54A4">
      <w:pPr>
        <w:spacing w:after="0"/>
      </w:pPr>
      <w:r>
        <w:t>(Insert date)</w:t>
      </w:r>
    </w:p>
    <w:p w14:paraId="0C05EE3E" w14:textId="77777777" w:rsidR="00BE54A4" w:rsidRDefault="00BE54A4" w:rsidP="00BE54A4">
      <w:pPr>
        <w:spacing w:after="0"/>
      </w:pPr>
    </w:p>
    <w:p w14:paraId="5A9166BC" w14:textId="77777777" w:rsidR="00BE54A4" w:rsidRDefault="00BE54A4" w:rsidP="00BE54A4">
      <w:pPr>
        <w:spacing w:after="0"/>
      </w:pPr>
      <w:r>
        <w:t>(Insert lessor/ agent’s name)</w:t>
      </w:r>
    </w:p>
    <w:p w14:paraId="171F2C91" w14:textId="77777777" w:rsidR="00BE54A4" w:rsidRDefault="00BE54A4" w:rsidP="00BE54A4">
      <w:pPr>
        <w:spacing w:after="0"/>
      </w:pPr>
      <w:r>
        <w:t>(Insert lessor/ agent’s address)</w:t>
      </w:r>
    </w:p>
    <w:p w14:paraId="21FD6A3B" w14:textId="77777777" w:rsidR="00BE54A4" w:rsidRDefault="00BE54A4" w:rsidP="00BE54A4">
      <w:pPr>
        <w:spacing w:after="0"/>
      </w:pPr>
    </w:p>
    <w:p w14:paraId="11E10BB7" w14:textId="77777777" w:rsidR="00BE54A4" w:rsidRDefault="00BE54A4" w:rsidP="00BE54A4">
      <w:pPr>
        <w:spacing w:after="0"/>
      </w:pPr>
    </w:p>
    <w:p w14:paraId="018B1A64" w14:textId="77777777" w:rsidR="0010521F" w:rsidRDefault="00BE54A4" w:rsidP="0010521F">
      <w:r>
        <w:t>Dear (insert lessor/ agent’s name),</w:t>
      </w:r>
    </w:p>
    <w:p w14:paraId="50801690" w14:textId="77777777" w:rsidR="00BE54A4" w:rsidRDefault="000A2B15" w:rsidP="000A2B15">
      <w:pPr>
        <w:rPr>
          <w:b/>
        </w:rPr>
      </w:pPr>
      <w:r w:rsidRPr="005B4C2F">
        <w:rPr>
          <w:b/>
        </w:rPr>
        <w:t xml:space="preserve">RE: </w:t>
      </w:r>
      <w:r w:rsidRPr="005B4C2F">
        <w:rPr>
          <w:b/>
        </w:rPr>
        <w:tab/>
      </w:r>
      <w:r w:rsidR="003E4306">
        <w:rPr>
          <w:b/>
        </w:rPr>
        <w:t>Tenancy at</w:t>
      </w:r>
      <w:r w:rsidRPr="005B4C2F">
        <w:rPr>
          <w:b/>
        </w:rPr>
        <w:t xml:space="preserve"> </w:t>
      </w:r>
      <w:r w:rsidR="00BE54A4">
        <w:rPr>
          <w:b/>
        </w:rPr>
        <w:t>(insert address of rental property)</w:t>
      </w:r>
    </w:p>
    <w:p w14:paraId="5CEE80E8" w14:textId="00FDE0A4" w:rsidR="00DF76F9" w:rsidRDefault="00DF76F9" w:rsidP="00531E31">
      <w:pPr>
        <w:jc w:val="both"/>
      </w:pPr>
      <w:r>
        <w:t>Due to the emerging and evolving situation of the COVID-19 virus, I</w:t>
      </w:r>
      <w:r w:rsidR="00531E31">
        <w:t xml:space="preserve">/we </w:t>
      </w:r>
      <w:r>
        <w:t>have recently lost employment</w:t>
      </w:r>
      <w:proofErr w:type="gramStart"/>
      <w:r>
        <w:t>/anticipate losing</w:t>
      </w:r>
      <w:proofErr w:type="gramEnd"/>
      <w:r>
        <w:t xml:space="preserve"> income due to the closure of my workplace. I/we request that the lessor consider reducing the rent</w:t>
      </w:r>
      <w:r w:rsidR="006E1F47">
        <w:t xml:space="preserve"> for a period of time</w:t>
      </w:r>
      <w:r w:rsidR="00A36B2A">
        <w:t>/ or waive rent payments/</w:t>
      </w:r>
      <w:r w:rsidR="006E1F47">
        <w:t xml:space="preserve"> to enable me/us to sustain our tenancy during the COVID-19 period.</w:t>
      </w:r>
    </w:p>
    <w:p w14:paraId="0B7CA75E" w14:textId="4964AB5B" w:rsidR="00941B55" w:rsidRDefault="00BA6949" w:rsidP="00531E31">
      <w:pPr>
        <w:jc w:val="both"/>
      </w:pPr>
      <w:r>
        <w:t xml:space="preserve">We/I are </w:t>
      </w:r>
      <w:r w:rsidR="00531E31">
        <w:t xml:space="preserve">therefore seeking to have the rent </w:t>
      </w:r>
      <w:r w:rsidR="00A34D7B">
        <w:t xml:space="preserve">waived in full / </w:t>
      </w:r>
      <w:r w:rsidR="00531E31">
        <w:t>reduced to $[amount] from [date] for a period of [x weeks] at which time our situation can be re-assessed.</w:t>
      </w:r>
      <w:r w:rsidR="00941B55">
        <w:t xml:space="preserve"> </w:t>
      </w:r>
    </w:p>
    <w:p w14:paraId="437CD991" w14:textId="32C1F15E" w:rsidR="007B7CD2" w:rsidRDefault="008E0FD4" w:rsidP="00531E31">
      <w:pPr>
        <w:jc w:val="both"/>
      </w:pPr>
      <w:r>
        <w:t xml:space="preserve">I/we wish to remain a tenant/s </w:t>
      </w:r>
      <w:r w:rsidR="008E3081">
        <w:t xml:space="preserve">and </w:t>
      </w:r>
      <w:r w:rsidR="004616D8">
        <w:t>consider that r</w:t>
      </w:r>
      <w:r w:rsidR="00CC463B">
        <w:t>eaching an agreement</w:t>
      </w:r>
      <w:r>
        <w:t xml:space="preserve"> on an affordable rent benefits</w:t>
      </w:r>
      <w:r w:rsidR="00CC463B">
        <w:t xml:space="preserve"> </w:t>
      </w:r>
      <w:r w:rsidR="008E3081">
        <w:t>the</w:t>
      </w:r>
      <w:r w:rsidR="00CC463B">
        <w:t xml:space="preserve"> lessor</w:t>
      </w:r>
      <w:r w:rsidR="007B0A07">
        <w:t xml:space="preserve"> </w:t>
      </w:r>
      <w:r w:rsidR="008E3081">
        <w:t xml:space="preserve">and me/us </w:t>
      </w:r>
      <w:r w:rsidR="007B0A07">
        <w:t xml:space="preserve">as well as the broader community.  </w:t>
      </w:r>
      <w:r w:rsidR="008E3081">
        <w:t>It allows me/us to remain safely housed while</w:t>
      </w:r>
      <w:r w:rsidR="007B0A07">
        <w:t xml:space="preserve"> </w:t>
      </w:r>
      <w:r>
        <w:t xml:space="preserve">the lessor </w:t>
      </w:r>
      <w:r w:rsidR="007B0A07">
        <w:t>continues to receive rent</w:t>
      </w:r>
      <w:r w:rsidR="004616D8">
        <w:t xml:space="preserve"> rather than having a vacant property</w:t>
      </w:r>
      <w:r w:rsidR="008E3081">
        <w:t>,</w:t>
      </w:r>
      <w:r w:rsidR="007B0A07">
        <w:t xml:space="preserve"> and does not have to re-tenant in the current circumstances. </w:t>
      </w:r>
      <w:r w:rsidR="007B7CD2">
        <w:t>A</w:t>
      </w:r>
      <w:r w:rsidR="004616D8">
        <w:t xml:space="preserve">voiding unnecessary movement and </w:t>
      </w:r>
      <w:bookmarkStart w:id="0" w:name="_GoBack"/>
      <w:bookmarkEnd w:id="0"/>
      <w:r w:rsidR="002E6EBB">
        <w:t>property inspections reduce</w:t>
      </w:r>
      <w:r w:rsidR="007B7CD2">
        <w:t xml:space="preserve"> the risk of virus transmission within the community</w:t>
      </w:r>
      <w:r w:rsidR="004616D8">
        <w:t>.</w:t>
      </w:r>
      <w:r w:rsidR="007B7CD2">
        <w:t xml:space="preserve"> </w:t>
      </w:r>
      <w:r w:rsidR="004616D8">
        <w:t xml:space="preserve"> </w:t>
      </w:r>
    </w:p>
    <w:p w14:paraId="40D2E75E" w14:textId="646DDFAD" w:rsidR="00941B55" w:rsidRPr="00531E31" w:rsidRDefault="007B7CD2" w:rsidP="00531E31">
      <w:pPr>
        <w:jc w:val="both"/>
      </w:pPr>
      <w:r>
        <w:t>I</w:t>
      </w:r>
      <w:r w:rsidR="003B1EF5">
        <w:t>/we</w:t>
      </w:r>
      <w:r>
        <w:t xml:space="preserve"> hope you understand my/our</w:t>
      </w:r>
      <w:r w:rsidR="00A34D7B">
        <w:t xml:space="preserve"> difficult situation </w:t>
      </w:r>
      <w:r w:rsidR="00941B55">
        <w:t xml:space="preserve">and </w:t>
      </w:r>
      <w:r w:rsidR="008E3081">
        <w:t>that we can come to an</w:t>
      </w:r>
      <w:r>
        <w:t xml:space="preserve"> agreement in </w:t>
      </w:r>
      <w:r w:rsidR="00941B55">
        <w:t xml:space="preserve">support </w:t>
      </w:r>
      <w:r>
        <w:t xml:space="preserve">of </w:t>
      </w:r>
      <w:r w:rsidR="00941B55">
        <w:t xml:space="preserve">this request. </w:t>
      </w:r>
    </w:p>
    <w:p w14:paraId="518343C6" w14:textId="702F54FD" w:rsidR="00EB478E" w:rsidRDefault="009B5B74" w:rsidP="00531E31">
      <w:pPr>
        <w:jc w:val="both"/>
      </w:pPr>
      <w:r>
        <w:t xml:space="preserve">The </w:t>
      </w:r>
      <w:r w:rsidR="007B7CD2">
        <w:t>Queensland government is putting in place compulsory conciliation</w:t>
      </w:r>
      <w:r w:rsidR="008E3081">
        <w:t xml:space="preserve"> through the Residential Tenancies Authority</w:t>
      </w:r>
      <w:r w:rsidR="007B7CD2">
        <w:t xml:space="preserve"> to assist </w:t>
      </w:r>
      <w:r w:rsidR="003B1EF5">
        <w:t>negotiations on</w:t>
      </w:r>
      <w:r w:rsidR="007B7CD2">
        <w:t xml:space="preserve"> rent </w:t>
      </w:r>
      <w:r>
        <w:t>arrears/</w:t>
      </w:r>
      <w:r w:rsidR="007B7CD2">
        <w:t xml:space="preserve">reduction </w:t>
      </w:r>
      <w:r w:rsidR="003B1EF5">
        <w:t>between the parties,</w:t>
      </w:r>
      <w:r>
        <w:t xml:space="preserve"> and in defined circumstances allowing tenants to end their agreement with one week’s compensation. </w:t>
      </w:r>
      <w:r w:rsidR="00356509">
        <w:t>My/our preference is</w:t>
      </w:r>
      <w:r w:rsidR="008E3081">
        <w:t xml:space="preserve"> to </w:t>
      </w:r>
      <w:r w:rsidR="00356509">
        <w:t>reach</w:t>
      </w:r>
      <w:r w:rsidR="008E3081">
        <w:t xml:space="preserve"> a mutual agreement with you, </w:t>
      </w:r>
      <w:r w:rsidR="00356509">
        <w:t>however</w:t>
      </w:r>
      <w:r w:rsidR="008E3081">
        <w:t xml:space="preserve"> </w:t>
      </w:r>
      <w:r w:rsidR="00356509">
        <w:t>t</w:t>
      </w:r>
      <w:r>
        <w:t>hese will be the only opt</w:t>
      </w:r>
      <w:r w:rsidR="00356509">
        <w:t>ions left to me/us if we cannot.</w:t>
      </w:r>
    </w:p>
    <w:p w14:paraId="42359BA6" w14:textId="46F9B5D4" w:rsidR="00456D0E" w:rsidRDefault="000A2B15" w:rsidP="00531E31">
      <w:pPr>
        <w:jc w:val="both"/>
      </w:pPr>
      <w:r w:rsidRPr="005B4C2F">
        <w:t xml:space="preserve"> Please do not hesitate to contact me </w:t>
      </w:r>
      <w:r w:rsidR="00041515">
        <w:t xml:space="preserve">on (insert phone number) </w:t>
      </w:r>
      <w:r w:rsidRPr="005B4C2F">
        <w:t>should you wish to discuss the matter</w:t>
      </w:r>
      <w:r w:rsidR="00041515">
        <w:t xml:space="preserve"> further.</w:t>
      </w:r>
    </w:p>
    <w:p w14:paraId="74C15789" w14:textId="77777777" w:rsidR="00456D0E" w:rsidRPr="005B4C2F" w:rsidRDefault="00456D0E" w:rsidP="00531E31">
      <w:pPr>
        <w:jc w:val="both"/>
      </w:pPr>
    </w:p>
    <w:p w14:paraId="404A9509" w14:textId="3F2DB56C" w:rsidR="00456D0E" w:rsidRDefault="000A2B15" w:rsidP="000A2B15">
      <w:r w:rsidRPr="005B4C2F">
        <w:t>Yours faithfully,</w:t>
      </w:r>
    </w:p>
    <w:p w14:paraId="5795D456" w14:textId="4778F1C0" w:rsidR="00456D0E" w:rsidRDefault="00456D0E" w:rsidP="000A2B15"/>
    <w:p w14:paraId="05DF2EC4" w14:textId="6B9D0942" w:rsidR="00456D0E" w:rsidRPr="005B4C2F" w:rsidRDefault="00456D0E" w:rsidP="000A2B15">
      <w:r>
        <w:t>(</w:t>
      </w:r>
      <w:proofErr w:type="gramStart"/>
      <w:r>
        <w:t>tenant</w:t>
      </w:r>
      <w:proofErr w:type="gramEnd"/>
      <w:r>
        <w:t xml:space="preserve"> to sign)</w:t>
      </w:r>
    </w:p>
    <w:p w14:paraId="16AFB030" w14:textId="77777777" w:rsidR="0010521F" w:rsidRDefault="00041515" w:rsidP="00083C46">
      <w:r>
        <w:t>(</w:t>
      </w:r>
      <w:proofErr w:type="gramStart"/>
      <w:r>
        <w:t>insert</w:t>
      </w:r>
      <w:proofErr w:type="gramEnd"/>
      <w:r>
        <w:t xml:space="preserve"> tenant’s name)</w:t>
      </w:r>
    </w:p>
    <w:sectPr w:rsidR="0010521F" w:rsidSect="00205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EBD3F" w14:textId="77777777" w:rsidR="008E3081" w:rsidRDefault="008E3081" w:rsidP="00261FF5">
      <w:pPr>
        <w:spacing w:after="0" w:line="240" w:lineRule="auto"/>
      </w:pPr>
      <w:r>
        <w:separator/>
      </w:r>
    </w:p>
  </w:endnote>
  <w:endnote w:type="continuationSeparator" w:id="0">
    <w:p w14:paraId="5281B2CF" w14:textId="77777777" w:rsidR="008E3081" w:rsidRDefault="008E3081" w:rsidP="0026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06D4B" w14:textId="77777777" w:rsidR="008E3081" w:rsidRDefault="008E3081" w:rsidP="00261FF5">
      <w:pPr>
        <w:spacing w:after="0" w:line="240" w:lineRule="auto"/>
      </w:pPr>
      <w:r>
        <w:separator/>
      </w:r>
    </w:p>
  </w:footnote>
  <w:footnote w:type="continuationSeparator" w:id="0">
    <w:p w14:paraId="130A4CE4" w14:textId="77777777" w:rsidR="008E3081" w:rsidRDefault="008E3081" w:rsidP="0026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4"/>
    <w:multiLevelType w:val="hybridMultilevel"/>
    <w:tmpl w:val="DB329034"/>
    <w:lvl w:ilvl="0" w:tplc="17A695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B0B"/>
    <w:multiLevelType w:val="hybridMultilevel"/>
    <w:tmpl w:val="565EC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769E"/>
    <w:multiLevelType w:val="hybridMultilevel"/>
    <w:tmpl w:val="D6343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04D5"/>
    <w:multiLevelType w:val="hybridMultilevel"/>
    <w:tmpl w:val="13BA3DAC"/>
    <w:lvl w:ilvl="0" w:tplc="17A695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05354"/>
    <w:multiLevelType w:val="hybridMultilevel"/>
    <w:tmpl w:val="F3E2E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7103"/>
    <w:multiLevelType w:val="hybridMultilevel"/>
    <w:tmpl w:val="A3B6E4C2"/>
    <w:lvl w:ilvl="0" w:tplc="17A695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64129"/>
    <w:multiLevelType w:val="hybridMultilevel"/>
    <w:tmpl w:val="F6D04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05358"/>
    <w:multiLevelType w:val="hybridMultilevel"/>
    <w:tmpl w:val="545CC866"/>
    <w:lvl w:ilvl="0" w:tplc="17A695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E2152"/>
    <w:multiLevelType w:val="hybridMultilevel"/>
    <w:tmpl w:val="D8C24260"/>
    <w:lvl w:ilvl="0" w:tplc="17A695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569E2"/>
    <w:multiLevelType w:val="hybridMultilevel"/>
    <w:tmpl w:val="A4D4E5D0"/>
    <w:lvl w:ilvl="0" w:tplc="17A695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B7873"/>
    <w:multiLevelType w:val="hybridMultilevel"/>
    <w:tmpl w:val="276EF1A2"/>
    <w:lvl w:ilvl="0" w:tplc="17A695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7B"/>
    <w:rsid w:val="00041515"/>
    <w:rsid w:val="00083C46"/>
    <w:rsid w:val="00092C62"/>
    <w:rsid w:val="00095DA2"/>
    <w:rsid w:val="000A2B15"/>
    <w:rsid w:val="000E1035"/>
    <w:rsid w:val="0010521F"/>
    <w:rsid w:val="00120654"/>
    <w:rsid w:val="00205101"/>
    <w:rsid w:val="00261FF5"/>
    <w:rsid w:val="002757B4"/>
    <w:rsid w:val="00284A82"/>
    <w:rsid w:val="002A7D21"/>
    <w:rsid w:val="002E6EBB"/>
    <w:rsid w:val="00312939"/>
    <w:rsid w:val="00356509"/>
    <w:rsid w:val="0038422C"/>
    <w:rsid w:val="003A5F7B"/>
    <w:rsid w:val="003B1EF5"/>
    <w:rsid w:val="003E4306"/>
    <w:rsid w:val="00456D0E"/>
    <w:rsid w:val="004616D8"/>
    <w:rsid w:val="00461F8B"/>
    <w:rsid w:val="00531E31"/>
    <w:rsid w:val="005B4C2F"/>
    <w:rsid w:val="006747F9"/>
    <w:rsid w:val="006C58A6"/>
    <w:rsid w:val="006E1F47"/>
    <w:rsid w:val="006F3973"/>
    <w:rsid w:val="007139D6"/>
    <w:rsid w:val="007A577C"/>
    <w:rsid w:val="007B0A07"/>
    <w:rsid w:val="007B7CD2"/>
    <w:rsid w:val="007C0E25"/>
    <w:rsid w:val="00805AC0"/>
    <w:rsid w:val="00827122"/>
    <w:rsid w:val="008E0FD4"/>
    <w:rsid w:val="008E3081"/>
    <w:rsid w:val="00941B55"/>
    <w:rsid w:val="009B5B74"/>
    <w:rsid w:val="009C38D1"/>
    <w:rsid w:val="009F0616"/>
    <w:rsid w:val="00A34D7B"/>
    <w:rsid w:val="00A36B2A"/>
    <w:rsid w:val="00B7496B"/>
    <w:rsid w:val="00BA6949"/>
    <w:rsid w:val="00BE54A4"/>
    <w:rsid w:val="00C155B4"/>
    <w:rsid w:val="00C444EC"/>
    <w:rsid w:val="00CB4985"/>
    <w:rsid w:val="00CC463B"/>
    <w:rsid w:val="00D30D5F"/>
    <w:rsid w:val="00D32E36"/>
    <w:rsid w:val="00DF1493"/>
    <w:rsid w:val="00DF76F9"/>
    <w:rsid w:val="00E47A97"/>
    <w:rsid w:val="00EB478E"/>
    <w:rsid w:val="00EF7F51"/>
    <w:rsid w:val="00F81FE4"/>
    <w:rsid w:val="00F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DF9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2012\Radix\RadixDM\Documents\Delivery2\00060629-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\\SV2012\Radix\RadixDM\Documents\Delivery2\00060629-001.dotx</Template>
  <TotalTime>65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Evania Johns</dc:creator>
  <cp:lastModifiedBy>Penny Carr</cp:lastModifiedBy>
  <cp:revision>7</cp:revision>
  <dcterms:created xsi:type="dcterms:W3CDTF">2020-04-10T06:41:00Z</dcterms:created>
  <dcterms:modified xsi:type="dcterms:W3CDTF">2020-04-11T01:53:00Z</dcterms:modified>
</cp:coreProperties>
</file>