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78B3" w14:textId="64286994" w:rsidR="00FF62E1" w:rsidRDefault="00844D58" w:rsidP="00844D58">
      <w:bookmarkStart w:id="0" w:name="_GoBack"/>
      <w:bookmarkEnd w:id="0"/>
      <w:r>
        <w:t>(Insert date)</w:t>
      </w:r>
    </w:p>
    <w:p w14:paraId="7D74EFA8" w14:textId="77777777" w:rsidR="00844D58" w:rsidRDefault="00844D58" w:rsidP="00793FB4">
      <w:pPr>
        <w:spacing w:line="240" w:lineRule="auto"/>
        <w:contextualSpacing/>
      </w:pPr>
      <w:r>
        <w:t>(Insert lessor/ agent’s name)</w:t>
      </w:r>
    </w:p>
    <w:p w14:paraId="0A1AFB97" w14:textId="77777777" w:rsidR="00844D58" w:rsidRDefault="00844D58" w:rsidP="00793FB4">
      <w:pPr>
        <w:spacing w:line="240" w:lineRule="auto"/>
        <w:contextualSpacing/>
      </w:pPr>
      <w:r>
        <w:t>(Insert lessor/ agent’s address)</w:t>
      </w:r>
    </w:p>
    <w:p w14:paraId="48329790" w14:textId="77777777" w:rsidR="00844D58" w:rsidRDefault="00844D58" w:rsidP="00844D58"/>
    <w:p w14:paraId="57ED42A2" w14:textId="77777777" w:rsidR="00844D58" w:rsidRDefault="00844D58" w:rsidP="00844D58">
      <w:r>
        <w:t>Dear (insert lessor/ agent’s name),</w:t>
      </w:r>
    </w:p>
    <w:p w14:paraId="131C7DEE" w14:textId="57875380" w:rsidR="00E87BD7" w:rsidRDefault="00844D58" w:rsidP="00844D58">
      <w:pPr>
        <w:rPr>
          <w:b/>
        </w:rPr>
      </w:pPr>
      <w:r w:rsidRPr="00844D58">
        <w:rPr>
          <w:b/>
        </w:rPr>
        <w:t xml:space="preserve">RE: </w:t>
      </w:r>
      <w:r w:rsidRPr="00844D58">
        <w:rPr>
          <w:b/>
        </w:rPr>
        <w:tab/>
        <w:t xml:space="preserve">NOTICE TO LEAVE FOR TENANCY AT (insert address of rental premises)   </w:t>
      </w:r>
    </w:p>
    <w:p w14:paraId="790096C9" w14:textId="7D9B2EA9" w:rsidR="00E87BD7" w:rsidRPr="00E87BD7" w:rsidRDefault="00E87BD7" w:rsidP="00E87BD7">
      <w:pPr>
        <w:jc w:val="both"/>
        <w:rPr>
          <w:color w:val="FF0000"/>
        </w:rPr>
      </w:pPr>
      <w:r>
        <w:rPr>
          <w:color w:val="FF0000"/>
        </w:rPr>
        <w:t xml:space="preserve">[Tenant </w:t>
      </w:r>
      <w:r w:rsidRPr="008368E1">
        <w:rPr>
          <w:color w:val="FF0000"/>
        </w:rPr>
        <w:t>defined as COVID affected as per Regulations]</w:t>
      </w:r>
    </w:p>
    <w:p w14:paraId="6B4FCB01" w14:textId="4A4EEBAB" w:rsidR="00844D58" w:rsidRDefault="00844D58" w:rsidP="0016290E">
      <w:pPr>
        <w:jc w:val="both"/>
      </w:pPr>
      <w:r>
        <w:t xml:space="preserve">I/ we refer to your/ the lessor’s written notice to leave my/ our rental premises at (insert address of premises) </w:t>
      </w:r>
      <w:r w:rsidR="009B3CBE">
        <w:t xml:space="preserve">issued </w:t>
      </w:r>
      <w:r>
        <w:t xml:space="preserve">to </w:t>
      </w:r>
      <w:r w:rsidR="009B3CBE">
        <w:t>us/</w:t>
      </w:r>
      <w:r>
        <w:t xml:space="preserve">me on (insert date of </w:t>
      </w:r>
      <w:r w:rsidR="0005331B">
        <w:t>issue</w:t>
      </w:r>
      <w:r>
        <w:t>).</w:t>
      </w:r>
      <w:r w:rsidR="0005331B">
        <w:t xml:space="preserve"> The handover date of the notice to leave is (insert handover date).</w:t>
      </w:r>
      <w:r>
        <w:t xml:space="preserve"> </w:t>
      </w:r>
    </w:p>
    <w:p w14:paraId="66FDE987" w14:textId="499E6AA7" w:rsidR="008368E1" w:rsidRDefault="008368E1" w:rsidP="008368E1">
      <w:pPr>
        <w:jc w:val="both"/>
      </w:pPr>
      <w:r>
        <w:t xml:space="preserve">Under the new Residential Tenancy </w:t>
      </w:r>
      <w:r w:rsidRPr="008368E1">
        <w:t>and Rooming Accommodation (COVID-19 Emergency Response) Regulation</w:t>
      </w:r>
      <w:r>
        <w:t>s, I am/we are considered to be suffering excessive hardship due to the following: [delete which does not apply]</w:t>
      </w:r>
    </w:p>
    <w:p w14:paraId="34CE99EE" w14:textId="77777777" w:rsidR="008368E1" w:rsidRPr="003A00B1" w:rsidRDefault="008368E1" w:rsidP="008368E1">
      <w:pPr>
        <w:pStyle w:val="ListParagraph"/>
        <w:numPr>
          <w:ilvl w:val="0"/>
          <w:numId w:val="4"/>
        </w:numPr>
        <w:spacing w:after="0" w:line="240" w:lineRule="auto"/>
      </w:pPr>
      <w:r>
        <w:t xml:space="preserve">you, or </w:t>
      </w:r>
      <w:r w:rsidRPr="003A00B1">
        <w:t>a</w:t>
      </w:r>
      <w:r>
        <w:t xml:space="preserve"> </w:t>
      </w:r>
      <w:r w:rsidRPr="003A00B1">
        <w:t xml:space="preserve">person under </w:t>
      </w:r>
      <w:r>
        <w:t>your</w:t>
      </w:r>
      <w:r w:rsidRPr="003A00B1">
        <w:t xml:space="preserve"> care, suffers from COVID-19; </w:t>
      </w:r>
    </w:p>
    <w:p w14:paraId="74F41361" w14:textId="77777777" w:rsidR="008368E1" w:rsidRPr="003A00B1" w:rsidRDefault="008368E1" w:rsidP="008368E1">
      <w:pPr>
        <w:pStyle w:val="ListParagraph"/>
        <w:numPr>
          <w:ilvl w:val="0"/>
          <w:numId w:val="4"/>
        </w:numPr>
        <w:spacing w:after="0" w:line="240" w:lineRule="auto"/>
      </w:pPr>
      <w:r>
        <w:t xml:space="preserve">you are </w:t>
      </w:r>
      <w:r w:rsidRPr="003A00B1">
        <w:t xml:space="preserve">subject to a quarantine direction; </w:t>
      </w:r>
    </w:p>
    <w:p w14:paraId="52985ADC" w14:textId="77777777" w:rsidR="008368E1" w:rsidRPr="003A00B1" w:rsidRDefault="008368E1" w:rsidP="008368E1">
      <w:pPr>
        <w:pStyle w:val="ListParagraph"/>
        <w:numPr>
          <w:ilvl w:val="0"/>
          <w:numId w:val="4"/>
        </w:numPr>
        <w:spacing w:after="0" w:line="240" w:lineRule="auto"/>
      </w:pPr>
      <w:r>
        <w:t xml:space="preserve">your </w:t>
      </w:r>
      <w:r w:rsidRPr="003A00B1">
        <w:t>place of employment</w:t>
      </w:r>
      <w:r>
        <w:t xml:space="preserve">, </w:t>
      </w:r>
      <w:r w:rsidRPr="003A00B1">
        <w:t xml:space="preserve">trade or business is </w:t>
      </w:r>
      <w:r>
        <w:t>closed or r</w:t>
      </w:r>
      <w:r w:rsidRPr="003A00B1">
        <w:t xml:space="preserve">estricted, because of a public health direction </w:t>
      </w:r>
    </w:p>
    <w:p w14:paraId="39E2960B" w14:textId="77777777" w:rsidR="008368E1" w:rsidRPr="003A00B1" w:rsidRDefault="008368E1" w:rsidP="008368E1">
      <w:pPr>
        <w:pStyle w:val="ListParagraph"/>
        <w:numPr>
          <w:ilvl w:val="0"/>
          <w:numId w:val="4"/>
        </w:numPr>
        <w:spacing w:after="0" w:line="240" w:lineRule="auto"/>
      </w:pPr>
      <w:r>
        <w:t>you are</w:t>
      </w:r>
      <w:r w:rsidRPr="003A00B1">
        <w:t xml:space="preserve"> self-isolating because </w:t>
      </w:r>
      <w:r>
        <w:t xml:space="preserve">you live with, are the </w:t>
      </w:r>
      <w:r w:rsidRPr="003A00B1">
        <w:t>primary carer for</w:t>
      </w:r>
      <w:r>
        <w:t xml:space="preserve">, or are a </w:t>
      </w:r>
      <w:r w:rsidRPr="003A00B1">
        <w:t xml:space="preserve">vulnerable person; </w:t>
      </w:r>
    </w:p>
    <w:p w14:paraId="44A301F5" w14:textId="77777777" w:rsidR="008368E1" w:rsidRPr="003A00B1" w:rsidRDefault="008368E1" w:rsidP="008368E1">
      <w:pPr>
        <w:pStyle w:val="ListParagraph"/>
        <w:numPr>
          <w:ilvl w:val="0"/>
          <w:numId w:val="4"/>
        </w:numPr>
        <w:spacing w:after="0" w:line="240" w:lineRule="auto"/>
      </w:pPr>
      <w:r w:rsidRPr="003A00B1">
        <w:t xml:space="preserve">a restriction on travel, imposed under a public health direction or other law, prevents </w:t>
      </w:r>
      <w:r>
        <w:t>you from</w:t>
      </w:r>
      <w:r w:rsidRPr="003A00B1">
        <w:t xml:space="preserve"> working or returning home; </w:t>
      </w:r>
    </w:p>
    <w:p w14:paraId="3C8EE54D" w14:textId="77777777" w:rsidR="008368E1" w:rsidRDefault="008368E1" w:rsidP="008368E1">
      <w:pPr>
        <w:pStyle w:val="ListParagraph"/>
        <w:numPr>
          <w:ilvl w:val="0"/>
          <w:numId w:val="4"/>
        </w:numPr>
        <w:spacing w:after="0" w:line="240" w:lineRule="auto"/>
      </w:pPr>
      <w:r w:rsidRPr="003A00B1">
        <w:t xml:space="preserve">the COVID-19 emergency prevents </w:t>
      </w:r>
      <w:r>
        <w:t>you</w:t>
      </w:r>
      <w:r w:rsidRPr="003A00B1">
        <w:t xml:space="preserve"> </w:t>
      </w:r>
      <w:r>
        <w:t xml:space="preserve">leaving or returning </w:t>
      </w:r>
      <w:r w:rsidRPr="003A00B1">
        <w:t>to Australia</w:t>
      </w:r>
    </w:p>
    <w:p w14:paraId="50FF97E2" w14:textId="77777777" w:rsidR="008368E1" w:rsidRPr="003A00B1" w:rsidRDefault="008368E1" w:rsidP="008368E1">
      <w:pPr>
        <w:spacing w:after="0"/>
        <w:ind w:left="720"/>
      </w:pPr>
    </w:p>
    <w:p w14:paraId="5FD4E9B4" w14:textId="2897F30E" w:rsidR="008368E1" w:rsidRDefault="008368E1" w:rsidP="008368E1">
      <w:r>
        <w:t xml:space="preserve">AND </w:t>
      </w:r>
    </w:p>
    <w:p w14:paraId="06167C21" w14:textId="0F7AB345" w:rsidR="008368E1" w:rsidRDefault="00E87BD7" w:rsidP="008368E1">
      <w:pPr>
        <w:pStyle w:val="ListParagraph"/>
        <w:numPr>
          <w:ilvl w:val="0"/>
          <w:numId w:val="5"/>
        </w:numPr>
        <w:spacing w:after="0" w:line="240" w:lineRule="auto"/>
      </w:pPr>
      <w:r>
        <w:t>I have</w:t>
      </w:r>
      <w:r w:rsidR="008368E1">
        <w:t xml:space="preserve"> </w:t>
      </w:r>
      <w:r w:rsidR="008368E1" w:rsidRPr="003A00B1">
        <w:t>suffer</w:t>
      </w:r>
      <w:r>
        <w:t>ed</w:t>
      </w:r>
      <w:r w:rsidR="008368E1" w:rsidRPr="003A00B1">
        <w:t xml:space="preserve"> a</w:t>
      </w:r>
      <w:r w:rsidR="008368E1">
        <w:t>n</w:t>
      </w:r>
      <w:r w:rsidR="008368E1" w:rsidRPr="003A00B1">
        <w:t xml:space="preserve"> </w:t>
      </w:r>
      <w:r w:rsidR="008368E1">
        <w:t xml:space="preserve">income loss </w:t>
      </w:r>
      <w:r w:rsidR="008368E1" w:rsidRPr="003A00B1">
        <w:t xml:space="preserve">of 25% or more; </w:t>
      </w:r>
      <w:r>
        <w:t>OR</w:t>
      </w:r>
      <w:r w:rsidR="008368E1" w:rsidRPr="003A00B1">
        <w:t xml:space="preserve"> </w:t>
      </w:r>
    </w:p>
    <w:p w14:paraId="27A4BA62" w14:textId="5EFFB1D6" w:rsidR="008368E1" w:rsidRDefault="00E87BD7" w:rsidP="008368E1">
      <w:pPr>
        <w:pStyle w:val="ListParagraph"/>
        <w:numPr>
          <w:ilvl w:val="0"/>
          <w:numId w:val="5"/>
        </w:numPr>
        <w:spacing w:after="0" w:line="240" w:lineRule="auto"/>
      </w:pPr>
      <w:r>
        <w:t xml:space="preserve">The </w:t>
      </w:r>
      <w:r w:rsidR="008368E1" w:rsidRPr="003A00B1">
        <w:t xml:space="preserve">rent payable under </w:t>
      </w:r>
      <w:r>
        <w:t>my</w:t>
      </w:r>
      <w:r w:rsidR="008368E1">
        <w:t xml:space="preserve"> </w:t>
      </w:r>
      <w:r w:rsidR="008368E1" w:rsidRPr="003A00B1">
        <w:t>agreement</w:t>
      </w:r>
      <w:r w:rsidR="008368E1">
        <w:t xml:space="preserve"> </w:t>
      </w:r>
      <w:r w:rsidR="008368E1" w:rsidRPr="003A00B1">
        <w:t xml:space="preserve">is 30% or more </w:t>
      </w:r>
      <w:r w:rsidR="008368E1">
        <w:t xml:space="preserve">of </w:t>
      </w:r>
      <w:r>
        <w:t xml:space="preserve">my </w:t>
      </w:r>
      <w:r w:rsidR="008368E1" w:rsidRPr="003A00B1">
        <w:t xml:space="preserve">income. </w:t>
      </w:r>
    </w:p>
    <w:p w14:paraId="50B3D7D6" w14:textId="124D8206" w:rsidR="008368E1" w:rsidRDefault="008368E1" w:rsidP="0016290E">
      <w:pPr>
        <w:jc w:val="both"/>
      </w:pPr>
    </w:p>
    <w:p w14:paraId="4281C9B1" w14:textId="43C3BFDE" w:rsidR="008368E1" w:rsidRDefault="00DA1057" w:rsidP="0016290E">
      <w:pPr>
        <w:jc w:val="both"/>
      </w:pPr>
      <w:r>
        <w:t>As I am</w:t>
      </w:r>
      <w:r w:rsidR="00E87BD7">
        <w:t xml:space="preserve"> considered to suffer/have suffered from </w:t>
      </w:r>
      <w:r w:rsidRPr="00DA1057">
        <w:t xml:space="preserve">excessive hardship </w:t>
      </w:r>
      <w:r w:rsidR="00E87BD7">
        <w:t>under the Regulations,</w:t>
      </w:r>
      <w:r>
        <w:t xml:space="preserve"> it is a contravention to issue</w:t>
      </w:r>
      <w:r w:rsidRPr="00DA1057">
        <w:t xml:space="preserve"> </w:t>
      </w:r>
      <w:r>
        <w:t xml:space="preserve">me with </w:t>
      </w:r>
      <w:r w:rsidRPr="00DA1057">
        <w:t>a notice to leave without grounds</w:t>
      </w:r>
      <w:r>
        <w:t>, and the notice is of no effect until the end of the emergency period.</w:t>
      </w:r>
    </w:p>
    <w:p w14:paraId="0D6AEB15" w14:textId="77777777" w:rsidR="00DA1057" w:rsidRPr="0016290E" w:rsidRDefault="00DA1057" w:rsidP="00DA1057">
      <w:pPr>
        <w:jc w:val="both"/>
        <w:rPr>
          <w:rFonts w:cstheme="minorHAnsi"/>
        </w:rPr>
      </w:pPr>
      <w:r>
        <w:t xml:space="preserve">Please </w:t>
      </w:r>
      <w:r w:rsidRPr="00124CFC">
        <w:rPr>
          <w:rFonts w:cstheme="minorHAnsi"/>
        </w:rPr>
        <w:t>do not hesitate to contact me</w:t>
      </w:r>
      <w:r>
        <w:rPr>
          <w:rFonts w:cstheme="minorHAnsi"/>
        </w:rPr>
        <w:t xml:space="preserve">/us </w:t>
      </w:r>
      <w:r w:rsidRPr="00124CFC">
        <w:rPr>
          <w:rFonts w:cstheme="minorHAnsi"/>
        </w:rPr>
        <w:t>on (insert phone number) should you wish to discuss the matter further.</w:t>
      </w:r>
    </w:p>
    <w:p w14:paraId="4F551A2C" w14:textId="20E19F61" w:rsidR="00793FB4" w:rsidRDefault="00DA1057" w:rsidP="00DA1057">
      <w:r>
        <w:t>Yours faithfully,</w:t>
      </w:r>
    </w:p>
    <w:p w14:paraId="0AAC20B0" w14:textId="77777777" w:rsidR="00793FB4" w:rsidRDefault="00793FB4" w:rsidP="00DA1057"/>
    <w:p w14:paraId="57BEC7DC" w14:textId="77777777" w:rsidR="00DA1057" w:rsidRDefault="00DA1057" w:rsidP="00793FB4">
      <w:pPr>
        <w:contextualSpacing/>
      </w:pPr>
      <w:r>
        <w:t>(tenant/s to sign)</w:t>
      </w:r>
    </w:p>
    <w:p w14:paraId="4D063377" w14:textId="3DBEFEB0" w:rsidR="00DA1057" w:rsidRDefault="00DA1057" w:rsidP="00793FB4">
      <w:pPr>
        <w:contextualSpacing/>
      </w:pPr>
      <w:r>
        <w:t>(insert tenant/s n</w:t>
      </w:r>
      <w:r w:rsidR="00793FB4">
        <w:t>ame)</w:t>
      </w:r>
    </w:p>
    <w:p w14:paraId="3A6B65A1" w14:textId="77777777" w:rsidR="00FF62E1" w:rsidRDefault="00FF62E1" w:rsidP="008368E1">
      <w:pPr>
        <w:jc w:val="both"/>
        <w:rPr>
          <w:color w:val="FF0000"/>
        </w:rPr>
      </w:pPr>
    </w:p>
    <w:p w14:paraId="7D674B06" w14:textId="77777777" w:rsidR="00FF62E1" w:rsidRDefault="00FF62E1" w:rsidP="00FF62E1">
      <w:r>
        <w:lastRenderedPageBreak/>
        <w:t>(Insert date)</w:t>
      </w:r>
    </w:p>
    <w:p w14:paraId="7EB61378" w14:textId="77777777" w:rsidR="00FF62E1" w:rsidRDefault="00FF62E1" w:rsidP="00FF62E1"/>
    <w:p w14:paraId="2A15F12F" w14:textId="77777777" w:rsidR="00FF62E1" w:rsidRDefault="00FF62E1" w:rsidP="00FF62E1">
      <w:pPr>
        <w:spacing w:line="240" w:lineRule="auto"/>
        <w:contextualSpacing/>
      </w:pPr>
      <w:r>
        <w:t>(Insert lessor/ agent’s name)</w:t>
      </w:r>
    </w:p>
    <w:p w14:paraId="26D26507" w14:textId="77777777" w:rsidR="00FF62E1" w:rsidRDefault="00FF62E1" w:rsidP="00FF62E1">
      <w:pPr>
        <w:spacing w:line="240" w:lineRule="auto"/>
        <w:contextualSpacing/>
      </w:pPr>
      <w:r>
        <w:t>(Insert lessor/ agent’s address)</w:t>
      </w:r>
    </w:p>
    <w:p w14:paraId="707A85EC" w14:textId="77777777" w:rsidR="00FF62E1" w:rsidRDefault="00FF62E1" w:rsidP="00FF62E1"/>
    <w:p w14:paraId="27709A68" w14:textId="77777777" w:rsidR="00FF62E1" w:rsidRDefault="00FF62E1" w:rsidP="00FF62E1">
      <w:r>
        <w:t>Dear (insert lessor/ agent’s name),</w:t>
      </w:r>
    </w:p>
    <w:p w14:paraId="25E0625F" w14:textId="77777777" w:rsidR="00FF62E1" w:rsidRDefault="00FF62E1" w:rsidP="00FF62E1">
      <w:pPr>
        <w:rPr>
          <w:b/>
        </w:rPr>
      </w:pPr>
      <w:r w:rsidRPr="00844D58">
        <w:rPr>
          <w:b/>
        </w:rPr>
        <w:t xml:space="preserve">RE: </w:t>
      </w:r>
      <w:r w:rsidRPr="00844D58">
        <w:rPr>
          <w:b/>
        </w:rPr>
        <w:tab/>
        <w:t xml:space="preserve">NOTICE TO LEAVE FOR TENANCY AT (insert address of rental premises)   </w:t>
      </w:r>
    </w:p>
    <w:p w14:paraId="18396E74" w14:textId="2C2AA124" w:rsidR="00793FB4" w:rsidRPr="008368E1" w:rsidRDefault="00FF62E1" w:rsidP="00FF62E1">
      <w:pPr>
        <w:jc w:val="both"/>
        <w:rPr>
          <w:color w:val="FF0000"/>
        </w:rPr>
      </w:pPr>
      <w:r w:rsidRPr="008368E1">
        <w:rPr>
          <w:color w:val="FF0000"/>
        </w:rPr>
        <w:t xml:space="preserve"> </w:t>
      </w:r>
      <w:r w:rsidR="008368E1" w:rsidRPr="008368E1">
        <w:rPr>
          <w:color w:val="FF0000"/>
        </w:rPr>
        <w:t>[Tenant s</w:t>
      </w:r>
      <w:r w:rsidR="000413E1">
        <w:rPr>
          <w:color w:val="FF0000"/>
        </w:rPr>
        <w:t xml:space="preserve">eeking to withdraw/postpone NTL but </w:t>
      </w:r>
      <w:r w:rsidR="008368E1" w:rsidRPr="008368E1">
        <w:rPr>
          <w:color w:val="FF0000"/>
        </w:rPr>
        <w:t>not defined as COVID affected as per Regulations]</w:t>
      </w:r>
    </w:p>
    <w:p w14:paraId="73F2C247" w14:textId="3B6C2BC7" w:rsidR="008368E1" w:rsidRDefault="008368E1" w:rsidP="008368E1">
      <w:pPr>
        <w:jc w:val="both"/>
      </w:pPr>
      <w:r>
        <w:t xml:space="preserve">I/ we refer to your/ the lessor’s written notice to leave my/ our rental premises at (insert address of premises) issued to us/me on (insert date of issue). The handover date of the notice to leave is (insert handover date). </w:t>
      </w:r>
    </w:p>
    <w:p w14:paraId="2B6D845D" w14:textId="7C744D99" w:rsidR="0005331B" w:rsidRPr="007004EF" w:rsidRDefault="0005331B" w:rsidP="0016290E">
      <w:pPr>
        <w:jc w:val="both"/>
        <w:rPr>
          <w:rFonts w:cstheme="minorHAnsi"/>
        </w:rPr>
      </w:pPr>
      <w:r w:rsidRPr="00124CFC">
        <w:rPr>
          <w:rFonts w:cstheme="minorHAnsi"/>
        </w:rPr>
        <w:t xml:space="preserve">Due to </w:t>
      </w:r>
      <w:r w:rsidRPr="008368E1">
        <w:rPr>
          <w:rFonts w:cstheme="minorHAnsi"/>
          <w:color w:val="000000" w:themeColor="text1"/>
        </w:rPr>
        <w:t xml:space="preserve">the </w:t>
      </w:r>
      <w:r w:rsidR="00FB459C" w:rsidRPr="008368E1">
        <w:rPr>
          <w:rFonts w:cstheme="minorHAnsi"/>
          <w:color w:val="000000" w:themeColor="text1"/>
        </w:rPr>
        <w:t>emergence</w:t>
      </w:r>
      <w:r w:rsidRPr="008368E1">
        <w:rPr>
          <w:rFonts w:cstheme="minorHAnsi"/>
          <w:color w:val="000000" w:themeColor="text1"/>
        </w:rPr>
        <w:t xml:space="preserve"> of </w:t>
      </w:r>
      <w:r w:rsidRPr="00124CFC">
        <w:rPr>
          <w:rFonts w:cstheme="minorHAnsi"/>
        </w:rPr>
        <w:t>the COVID</w:t>
      </w:r>
      <w:r w:rsidR="0016290E">
        <w:rPr>
          <w:rFonts w:cstheme="minorHAnsi"/>
        </w:rPr>
        <w:t>-</w:t>
      </w:r>
      <w:r w:rsidRPr="00124CFC">
        <w:rPr>
          <w:rFonts w:cstheme="minorHAnsi"/>
        </w:rPr>
        <w:t>19</w:t>
      </w:r>
      <w:r w:rsidR="0016290E">
        <w:rPr>
          <w:rFonts w:cstheme="minorHAnsi"/>
        </w:rPr>
        <w:t xml:space="preserve"> crisis</w:t>
      </w:r>
      <w:r w:rsidRPr="00124CFC">
        <w:rPr>
          <w:rFonts w:cstheme="minorHAnsi"/>
        </w:rPr>
        <w:t xml:space="preserve">, </w:t>
      </w:r>
      <w:r w:rsidRPr="007004EF">
        <w:rPr>
          <w:rFonts w:cstheme="minorHAnsi"/>
        </w:rPr>
        <w:t xml:space="preserve">and </w:t>
      </w:r>
      <w:r w:rsidRPr="00124CFC">
        <w:rPr>
          <w:rFonts w:cstheme="minorHAnsi"/>
        </w:rPr>
        <w:t xml:space="preserve">the requirement to </w:t>
      </w:r>
      <w:r w:rsidRPr="007004EF">
        <w:rPr>
          <w:rFonts w:cstheme="minorHAnsi"/>
        </w:rPr>
        <w:t xml:space="preserve">adhere to </w:t>
      </w:r>
      <w:r w:rsidR="00797FCA" w:rsidRPr="00797FCA">
        <w:rPr>
          <w:rFonts w:cstheme="minorHAnsi"/>
        </w:rPr>
        <w:t>Queensland Public Health Directions</w:t>
      </w:r>
      <w:r w:rsidRPr="00124CFC">
        <w:rPr>
          <w:rFonts w:cstheme="minorHAnsi"/>
        </w:rPr>
        <w:t xml:space="preserve">, </w:t>
      </w:r>
      <w:r>
        <w:rPr>
          <w:rFonts w:cstheme="minorHAnsi"/>
        </w:rPr>
        <w:t>we have been unable to find alternate accommodation/are concerned about the health of my</w:t>
      </w:r>
      <w:r w:rsidR="0016290E">
        <w:rPr>
          <w:rFonts w:cstheme="minorHAnsi"/>
        </w:rPr>
        <w:t>/our</w:t>
      </w:r>
      <w:r>
        <w:rPr>
          <w:rFonts w:cstheme="minorHAnsi"/>
        </w:rPr>
        <w:t xml:space="preserve"> family during a </w:t>
      </w:r>
      <w:r w:rsidR="00947CB4">
        <w:rPr>
          <w:rFonts w:cstheme="minorHAnsi"/>
        </w:rPr>
        <w:t xml:space="preserve">move, </w:t>
      </w:r>
      <w:r>
        <w:rPr>
          <w:rFonts w:cstheme="minorHAnsi"/>
        </w:rPr>
        <w:t xml:space="preserve">and </w:t>
      </w:r>
      <w:r w:rsidRPr="00124CFC">
        <w:rPr>
          <w:rFonts w:cstheme="minorHAnsi"/>
        </w:rPr>
        <w:t xml:space="preserve">I/we ask that you/the lessor </w:t>
      </w:r>
      <w:r>
        <w:rPr>
          <w:rFonts w:eastAsia="Times New Roman" w:cstheme="minorHAnsi"/>
          <w:color w:val="444444"/>
          <w:shd w:val="clear" w:color="auto" w:fill="FFFFFF"/>
          <w:lang w:eastAsia="ja-JP"/>
        </w:rPr>
        <w:t xml:space="preserve">agree to withdraw the notice to leave/postpone the handover date for [number of] weeks. </w:t>
      </w:r>
      <w:r w:rsidR="00947CB4">
        <w:rPr>
          <w:rFonts w:eastAsia="Times New Roman" w:cstheme="minorHAnsi"/>
          <w:color w:val="444444"/>
          <w:shd w:val="clear" w:color="auto" w:fill="FFFFFF"/>
          <w:lang w:eastAsia="ja-JP"/>
        </w:rPr>
        <w:t>At that stage, depending on how the crisis evolves, both parties may re-evaluate the situation.</w:t>
      </w:r>
      <w:r w:rsidRPr="00124CFC">
        <w:rPr>
          <w:rFonts w:eastAsia="Times New Roman" w:cstheme="minorHAnsi"/>
          <w:color w:val="444444"/>
          <w:shd w:val="clear" w:color="auto" w:fill="FFFFFF"/>
          <w:lang w:eastAsia="ja-JP"/>
        </w:rPr>
        <w:t xml:space="preserve"> </w:t>
      </w:r>
    </w:p>
    <w:p w14:paraId="3884D84D" w14:textId="3D049B5F" w:rsidR="00DA0184" w:rsidRDefault="0005331B" w:rsidP="0016290E">
      <w:pPr>
        <w:jc w:val="both"/>
      </w:pPr>
      <w:r>
        <w:t>Furthermore,</w:t>
      </w:r>
      <w:r w:rsidRPr="0005331B">
        <w:t xml:space="preserve"> entry to</w:t>
      </w:r>
      <w:r>
        <w:t xml:space="preserve"> prospective tenants </w:t>
      </w:r>
      <w:r w:rsidR="0016290E">
        <w:t xml:space="preserve">in our premises </w:t>
      </w:r>
      <w:r>
        <w:t>will be restricted in order to observe g</w:t>
      </w:r>
      <w:r w:rsidRPr="0005331B">
        <w:t xml:space="preserve">overnment social distancing requirements, </w:t>
      </w:r>
      <w:r>
        <w:t>t</w:t>
      </w:r>
      <w:r w:rsidRPr="0005331B">
        <w:t>o ensure the ongoing health and safety of all parties during the COVID</w:t>
      </w:r>
      <w:r w:rsidR="0016290E">
        <w:t>-</w:t>
      </w:r>
      <w:r w:rsidRPr="0005331B">
        <w:t>19 pandemic</w:t>
      </w:r>
      <w:r>
        <w:t>.</w:t>
      </w:r>
    </w:p>
    <w:p w14:paraId="596EDF7B" w14:textId="77777777" w:rsidR="0005331B" w:rsidRPr="00124CFC" w:rsidRDefault="0005331B" w:rsidP="0016290E">
      <w:pPr>
        <w:jc w:val="both"/>
        <w:rPr>
          <w:rFonts w:cstheme="minorHAnsi"/>
        </w:rPr>
      </w:pPr>
      <w:r w:rsidRPr="00124CFC">
        <w:rPr>
          <w:rFonts w:cstheme="minorHAnsi"/>
        </w:rPr>
        <w:t xml:space="preserve">The impact of the public health crisis will be severe and will affect us all. I </w:t>
      </w:r>
      <w:r>
        <w:rPr>
          <w:rFonts w:cstheme="minorHAnsi"/>
        </w:rPr>
        <w:t xml:space="preserve">/we </w:t>
      </w:r>
      <w:r w:rsidRPr="00124CFC">
        <w:rPr>
          <w:rFonts w:cstheme="minorHAnsi"/>
        </w:rPr>
        <w:t xml:space="preserve">hope you understand the difficult situation </w:t>
      </w:r>
      <w:r>
        <w:rPr>
          <w:rFonts w:cstheme="minorHAnsi"/>
        </w:rPr>
        <w:t xml:space="preserve">we </w:t>
      </w:r>
      <w:r w:rsidRPr="00124CFC">
        <w:rPr>
          <w:rFonts w:cstheme="minorHAnsi"/>
        </w:rPr>
        <w:t>are</w:t>
      </w:r>
      <w:r>
        <w:rPr>
          <w:rFonts w:cstheme="minorHAnsi"/>
        </w:rPr>
        <w:t xml:space="preserve"> all</w:t>
      </w:r>
      <w:r w:rsidRPr="00124CFC">
        <w:rPr>
          <w:rFonts w:cstheme="minorHAnsi"/>
        </w:rPr>
        <w:t xml:space="preserve"> in and support this request during this unprecedented time. </w:t>
      </w:r>
      <w:r>
        <w:rPr>
          <w:rFonts w:cstheme="minorHAnsi"/>
        </w:rPr>
        <w:t>I/w</w:t>
      </w:r>
      <w:r w:rsidRPr="00124CFC">
        <w:rPr>
          <w:rFonts w:cstheme="minorHAnsi"/>
        </w:rPr>
        <w:t>e are hopeful the crisis will pass soon.</w:t>
      </w:r>
    </w:p>
    <w:p w14:paraId="135E7829" w14:textId="660A5F15" w:rsidR="00DA0184" w:rsidRPr="0016290E" w:rsidRDefault="0005331B" w:rsidP="0016290E">
      <w:pPr>
        <w:jc w:val="both"/>
        <w:rPr>
          <w:rFonts w:cstheme="minorHAnsi"/>
        </w:rPr>
      </w:pPr>
      <w:r w:rsidRPr="00124CFC">
        <w:rPr>
          <w:rFonts w:cstheme="minorHAnsi"/>
        </w:rPr>
        <w:t>Please do not hesitate to contact me</w:t>
      </w:r>
      <w:r>
        <w:rPr>
          <w:rFonts w:cstheme="minorHAnsi"/>
        </w:rPr>
        <w:t xml:space="preserve">/us </w:t>
      </w:r>
      <w:r w:rsidRPr="00124CFC">
        <w:rPr>
          <w:rFonts w:cstheme="minorHAnsi"/>
        </w:rPr>
        <w:t>on (insert phone number) should you wish to discuss the matter further.</w:t>
      </w:r>
    </w:p>
    <w:p w14:paraId="2A34782A" w14:textId="77777777" w:rsidR="00844D58" w:rsidRDefault="00844D58" w:rsidP="00844D58">
      <w:r>
        <w:t>Yours faithfully,</w:t>
      </w:r>
    </w:p>
    <w:p w14:paraId="39F2B0BC" w14:textId="090D9ACE" w:rsidR="00844D58" w:rsidRDefault="00844D58" w:rsidP="00844D58"/>
    <w:p w14:paraId="2450C58E" w14:textId="25CF2215" w:rsidR="0016290E" w:rsidRDefault="0016290E" w:rsidP="00844D58">
      <w:r>
        <w:t>(tenant/s to sign)</w:t>
      </w:r>
    </w:p>
    <w:p w14:paraId="2E72EF18" w14:textId="77777777" w:rsidR="00844D58" w:rsidRDefault="00844D58" w:rsidP="00844D58">
      <w:r>
        <w:t>(insert tenant/s name/s)</w:t>
      </w:r>
    </w:p>
    <w:sectPr w:rsidR="00844D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4FD33" w14:textId="77777777" w:rsidR="009333FC" w:rsidRDefault="009333FC">
      <w:pPr>
        <w:spacing w:after="0" w:line="240" w:lineRule="auto"/>
      </w:pPr>
      <w:r>
        <w:separator/>
      </w:r>
    </w:p>
  </w:endnote>
  <w:endnote w:type="continuationSeparator" w:id="0">
    <w:p w14:paraId="274A0E50" w14:textId="77777777" w:rsidR="009333FC" w:rsidRDefault="0093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D12BB" w14:textId="77777777" w:rsidR="009333FC" w:rsidRDefault="009333FC">
      <w:pPr>
        <w:spacing w:after="0" w:line="240" w:lineRule="auto"/>
      </w:pPr>
      <w:r>
        <w:separator/>
      </w:r>
    </w:p>
  </w:footnote>
  <w:footnote w:type="continuationSeparator" w:id="0">
    <w:p w14:paraId="29C4115D" w14:textId="77777777" w:rsidR="009333FC" w:rsidRDefault="00933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4F4B" w14:textId="77777777" w:rsidR="00FF62E1" w:rsidRPr="00423C5D" w:rsidRDefault="00FF62E1" w:rsidP="00FF62E1">
    <w:pPr>
      <w:pStyle w:val="Header"/>
      <w:jc w:val="both"/>
      <w:rPr>
        <w:color w:val="FF0000"/>
        <w:sz w:val="20"/>
        <w:lang w:val="en-US"/>
      </w:rPr>
    </w:pPr>
    <w:r w:rsidRPr="00423C5D">
      <w:rPr>
        <w:color w:val="FF0000"/>
        <w:sz w:val="20"/>
        <w:lang w:val="en-US"/>
      </w:rPr>
      <w:t>Please note: this letter provides two options. Use the option which is suitable to your situation. If advice is required to determine whether you are COVID affected, please do not hesitate to contact Tenants Queensland</w:t>
    </w:r>
    <w:r>
      <w:rPr>
        <w:color w:val="FF0000"/>
        <w:sz w:val="20"/>
        <w:lang w:val="en-US"/>
      </w:rPr>
      <w:t xml:space="preserve"> Inc</w:t>
    </w:r>
  </w:p>
  <w:p w14:paraId="2A35BCAF" w14:textId="77777777" w:rsidR="00FF62E1" w:rsidRPr="00FF62E1" w:rsidRDefault="00FF62E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4C80"/>
    <w:multiLevelType w:val="hybridMultilevel"/>
    <w:tmpl w:val="0E8EC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56739D"/>
    <w:multiLevelType w:val="multilevel"/>
    <w:tmpl w:val="51FE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2E3C31"/>
    <w:multiLevelType w:val="hybridMultilevel"/>
    <w:tmpl w:val="BB46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54D3C"/>
    <w:multiLevelType w:val="hybridMultilevel"/>
    <w:tmpl w:val="99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F0E59"/>
    <w:multiLevelType w:val="hybridMultilevel"/>
    <w:tmpl w:val="4E162D6E"/>
    <w:lvl w:ilvl="0" w:tplc="36BC4688">
      <w:numFmt w:val="bullet"/>
      <w:lvlText w:val="•"/>
      <w:lvlJc w:val="left"/>
      <w:pPr>
        <w:ind w:left="1080" w:hanging="720"/>
      </w:pPr>
      <w:rPr>
        <w:rFonts w:ascii="Calibri" w:eastAsiaTheme="minorHAnsi" w:hAnsi="Calibri" w:cstheme="minorBidi" w:hint="default"/>
      </w:rPr>
    </w:lvl>
    <w:lvl w:ilvl="1" w:tplc="1B2239BE">
      <w:numFmt w:val="bullet"/>
      <w:lvlText w:val=""/>
      <w:lvlJc w:val="left"/>
      <w:pPr>
        <w:ind w:left="1800" w:hanging="720"/>
      </w:pPr>
      <w:rPr>
        <w:rFonts w:ascii="Symbol" w:eastAsiaTheme="minorHAnsi" w:hAnsi="Symbol"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BD3770"/>
    <w:multiLevelType w:val="hybridMultilevel"/>
    <w:tmpl w:val="313C3066"/>
    <w:lvl w:ilvl="0" w:tplc="36BC468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F3"/>
    <w:rsid w:val="000413E1"/>
    <w:rsid w:val="0005331B"/>
    <w:rsid w:val="00056789"/>
    <w:rsid w:val="00067C43"/>
    <w:rsid w:val="00075D73"/>
    <w:rsid w:val="000C787B"/>
    <w:rsid w:val="001560BD"/>
    <w:rsid w:val="0016290E"/>
    <w:rsid w:val="00347B6A"/>
    <w:rsid w:val="003F2587"/>
    <w:rsid w:val="003F2D51"/>
    <w:rsid w:val="004A4110"/>
    <w:rsid w:val="004E3406"/>
    <w:rsid w:val="004F2BB2"/>
    <w:rsid w:val="00526967"/>
    <w:rsid w:val="00594A70"/>
    <w:rsid w:val="005C34B4"/>
    <w:rsid w:val="00650A9F"/>
    <w:rsid w:val="00676F47"/>
    <w:rsid w:val="006E38F3"/>
    <w:rsid w:val="00793FB4"/>
    <w:rsid w:val="00797FCA"/>
    <w:rsid w:val="008368E1"/>
    <w:rsid w:val="00844D58"/>
    <w:rsid w:val="00884634"/>
    <w:rsid w:val="008E3173"/>
    <w:rsid w:val="009333FC"/>
    <w:rsid w:val="00947CB4"/>
    <w:rsid w:val="009B3CBE"/>
    <w:rsid w:val="00C04ADD"/>
    <w:rsid w:val="00C90BC7"/>
    <w:rsid w:val="00CC3D9C"/>
    <w:rsid w:val="00DA0184"/>
    <w:rsid w:val="00DA1057"/>
    <w:rsid w:val="00E36AB1"/>
    <w:rsid w:val="00E87BD7"/>
    <w:rsid w:val="00F5322D"/>
    <w:rsid w:val="00F8103F"/>
    <w:rsid w:val="00FB459C"/>
    <w:rsid w:val="00FF62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B3F8"/>
  <w15:docId w15:val="{FE3C906E-16F6-4540-A8CF-275C76DA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58"/>
    <w:pPr>
      <w:ind w:left="720"/>
      <w:contextualSpacing/>
    </w:pPr>
  </w:style>
  <w:style w:type="paragraph" w:styleId="NormalWeb">
    <w:name w:val="Normal (Web)"/>
    <w:basedOn w:val="Normal"/>
    <w:uiPriority w:val="99"/>
    <w:semiHidden/>
    <w:unhideWhenUsed/>
    <w:rsid w:val="008368E1"/>
    <w:rPr>
      <w:rFonts w:ascii="Times New Roman" w:hAnsi="Times New Roman" w:cs="Times New Roman"/>
      <w:sz w:val="24"/>
      <w:szCs w:val="24"/>
    </w:rPr>
  </w:style>
  <w:style w:type="paragraph" w:styleId="Header">
    <w:name w:val="header"/>
    <w:basedOn w:val="Normal"/>
    <w:link w:val="HeaderChar"/>
    <w:uiPriority w:val="99"/>
    <w:unhideWhenUsed/>
    <w:rsid w:val="00FF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E1"/>
  </w:style>
  <w:style w:type="paragraph" w:styleId="Footer">
    <w:name w:val="footer"/>
    <w:basedOn w:val="Normal"/>
    <w:link w:val="FooterChar"/>
    <w:uiPriority w:val="99"/>
    <w:unhideWhenUsed/>
    <w:rsid w:val="00FF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9807">
      <w:bodyDiv w:val="1"/>
      <w:marLeft w:val="0"/>
      <w:marRight w:val="0"/>
      <w:marTop w:val="0"/>
      <w:marBottom w:val="0"/>
      <w:divBdr>
        <w:top w:val="none" w:sz="0" w:space="0" w:color="auto"/>
        <w:left w:val="none" w:sz="0" w:space="0" w:color="auto"/>
        <w:bottom w:val="none" w:sz="0" w:space="0" w:color="auto"/>
        <w:right w:val="none" w:sz="0" w:space="0" w:color="auto"/>
      </w:divBdr>
      <w:divsChild>
        <w:div w:id="1110932022">
          <w:marLeft w:val="0"/>
          <w:marRight w:val="0"/>
          <w:marTop w:val="0"/>
          <w:marBottom w:val="0"/>
          <w:divBdr>
            <w:top w:val="none" w:sz="0" w:space="0" w:color="auto"/>
            <w:left w:val="none" w:sz="0" w:space="0" w:color="auto"/>
            <w:bottom w:val="none" w:sz="0" w:space="0" w:color="auto"/>
            <w:right w:val="none" w:sz="0" w:space="0" w:color="auto"/>
          </w:divBdr>
          <w:divsChild>
            <w:div w:id="363019830">
              <w:marLeft w:val="0"/>
              <w:marRight w:val="0"/>
              <w:marTop w:val="0"/>
              <w:marBottom w:val="0"/>
              <w:divBdr>
                <w:top w:val="none" w:sz="0" w:space="0" w:color="auto"/>
                <w:left w:val="none" w:sz="0" w:space="0" w:color="auto"/>
                <w:bottom w:val="none" w:sz="0" w:space="0" w:color="auto"/>
                <w:right w:val="none" w:sz="0" w:space="0" w:color="auto"/>
              </w:divBdr>
              <w:divsChild>
                <w:div w:id="17364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8255">
      <w:bodyDiv w:val="1"/>
      <w:marLeft w:val="0"/>
      <w:marRight w:val="0"/>
      <w:marTop w:val="0"/>
      <w:marBottom w:val="0"/>
      <w:divBdr>
        <w:top w:val="none" w:sz="0" w:space="0" w:color="auto"/>
        <w:left w:val="none" w:sz="0" w:space="0" w:color="auto"/>
        <w:bottom w:val="none" w:sz="0" w:space="0" w:color="auto"/>
        <w:right w:val="none" w:sz="0" w:space="0" w:color="auto"/>
      </w:divBdr>
    </w:div>
    <w:div w:id="1186141545">
      <w:bodyDiv w:val="1"/>
      <w:marLeft w:val="0"/>
      <w:marRight w:val="0"/>
      <w:marTop w:val="0"/>
      <w:marBottom w:val="0"/>
      <w:divBdr>
        <w:top w:val="none" w:sz="0" w:space="0" w:color="auto"/>
        <w:left w:val="none" w:sz="0" w:space="0" w:color="auto"/>
        <w:bottom w:val="none" w:sz="0" w:space="0" w:color="auto"/>
        <w:right w:val="none" w:sz="0" w:space="0" w:color="auto"/>
      </w:divBdr>
      <w:divsChild>
        <w:div w:id="1084113096">
          <w:marLeft w:val="0"/>
          <w:marRight w:val="0"/>
          <w:marTop w:val="0"/>
          <w:marBottom w:val="0"/>
          <w:divBdr>
            <w:top w:val="none" w:sz="0" w:space="0" w:color="auto"/>
            <w:left w:val="none" w:sz="0" w:space="0" w:color="auto"/>
            <w:bottom w:val="none" w:sz="0" w:space="0" w:color="auto"/>
            <w:right w:val="none" w:sz="0" w:space="0" w:color="auto"/>
          </w:divBdr>
          <w:divsChild>
            <w:div w:id="86780642">
              <w:marLeft w:val="0"/>
              <w:marRight w:val="0"/>
              <w:marTop w:val="0"/>
              <w:marBottom w:val="0"/>
              <w:divBdr>
                <w:top w:val="none" w:sz="0" w:space="0" w:color="auto"/>
                <w:left w:val="none" w:sz="0" w:space="0" w:color="auto"/>
                <w:bottom w:val="none" w:sz="0" w:space="0" w:color="auto"/>
                <w:right w:val="none" w:sz="0" w:space="0" w:color="auto"/>
              </w:divBdr>
              <w:divsChild>
                <w:div w:id="1959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4241">
      <w:bodyDiv w:val="1"/>
      <w:marLeft w:val="0"/>
      <w:marRight w:val="0"/>
      <w:marTop w:val="0"/>
      <w:marBottom w:val="0"/>
      <w:divBdr>
        <w:top w:val="none" w:sz="0" w:space="0" w:color="auto"/>
        <w:left w:val="none" w:sz="0" w:space="0" w:color="auto"/>
        <w:bottom w:val="none" w:sz="0" w:space="0" w:color="auto"/>
        <w:right w:val="none" w:sz="0" w:space="0" w:color="auto"/>
      </w:divBdr>
      <w:divsChild>
        <w:div w:id="172647323">
          <w:marLeft w:val="0"/>
          <w:marRight w:val="0"/>
          <w:marTop w:val="0"/>
          <w:marBottom w:val="0"/>
          <w:divBdr>
            <w:top w:val="none" w:sz="0" w:space="0" w:color="auto"/>
            <w:left w:val="none" w:sz="0" w:space="0" w:color="auto"/>
            <w:bottom w:val="none" w:sz="0" w:space="0" w:color="auto"/>
            <w:right w:val="none" w:sz="0" w:space="0" w:color="auto"/>
          </w:divBdr>
          <w:divsChild>
            <w:div w:id="2121492721">
              <w:marLeft w:val="0"/>
              <w:marRight w:val="0"/>
              <w:marTop w:val="0"/>
              <w:marBottom w:val="0"/>
              <w:divBdr>
                <w:top w:val="none" w:sz="0" w:space="0" w:color="auto"/>
                <w:left w:val="none" w:sz="0" w:space="0" w:color="auto"/>
                <w:bottom w:val="none" w:sz="0" w:space="0" w:color="auto"/>
                <w:right w:val="none" w:sz="0" w:space="0" w:color="auto"/>
              </w:divBdr>
              <w:divsChild>
                <w:div w:id="11563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3153">
      <w:bodyDiv w:val="1"/>
      <w:marLeft w:val="0"/>
      <w:marRight w:val="0"/>
      <w:marTop w:val="0"/>
      <w:marBottom w:val="0"/>
      <w:divBdr>
        <w:top w:val="none" w:sz="0" w:space="0" w:color="auto"/>
        <w:left w:val="none" w:sz="0" w:space="0" w:color="auto"/>
        <w:bottom w:val="none" w:sz="0" w:space="0" w:color="auto"/>
        <w:right w:val="none" w:sz="0" w:space="0" w:color="auto"/>
      </w:divBdr>
      <w:divsChild>
        <w:div w:id="863207182">
          <w:marLeft w:val="0"/>
          <w:marRight w:val="0"/>
          <w:marTop w:val="0"/>
          <w:marBottom w:val="0"/>
          <w:divBdr>
            <w:top w:val="none" w:sz="0" w:space="0" w:color="auto"/>
            <w:left w:val="none" w:sz="0" w:space="0" w:color="auto"/>
            <w:bottom w:val="none" w:sz="0" w:space="0" w:color="auto"/>
            <w:right w:val="none" w:sz="0" w:space="0" w:color="auto"/>
          </w:divBdr>
          <w:divsChild>
            <w:div w:id="262761928">
              <w:marLeft w:val="0"/>
              <w:marRight w:val="0"/>
              <w:marTop w:val="0"/>
              <w:marBottom w:val="0"/>
              <w:divBdr>
                <w:top w:val="none" w:sz="0" w:space="0" w:color="auto"/>
                <w:left w:val="none" w:sz="0" w:space="0" w:color="auto"/>
                <w:bottom w:val="none" w:sz="0" w:space="0" w:color="auto"/>
                <w:right w:val="none" w:sz="0" w:space="0" w:color="auto"/>
              </w:divBdr>
              <w:divsChild>
                <w:div w:id="17444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2012\Radix\RadixDM\Documents\Delivery2\0006063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00060632-001</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Evania Johns</dc:creator>
  <cp:lastModifiedBy>Penny Carr</cp:lastModifiedBy>
  <cp:revision>2</cp:revision>
  <dcterms:created xsi:type="dcterms:W3CDTF">2020-05-07T06:28:00Z</dcterms:created>
  <dcterms:modified xsi:type="dcterms:W3CDTF">2020-05-07T06:28:00Z</dcterms:modified>
</cp:coreProperties>
</file>