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E9423" w14:textId="77777777" w:rsidR="00BE54A4" w:rsidRDefault="00BE54A4" w:rsidP="00BE54A4">
      <w:pPr>
        <w:spacing w:after="0"/>
      </w:pPr>
      <w:bookmarkStart w:id="0" w:name="_GoBack"/>
      <w:bookmarkEnd w:id="0"/>
      <w:r>
        <w:t>(Insert date)</w:t>
      </w:r>
    </w:p>
    <w:p w14:paraId="0C05EE3E" w14:textId="77777777" w:rsidR="00BE54A4" w:rsidRDefault="00BE54A4" w:rsidP="00BE54A4">
      <w:pPr>
        <w:spacing w:after="0"/>
      </w:pPr>
    </w:p>
    <w:p w14:paraId="5A9166BC" w14:textId="77777777" w:rsidR="00BE54A4" w:rsidRDefault="00BE54A4" w:rsidP="00BE54A4">
      <w:pPr>
        <w:spacing w:after="0"/>
      </w:pPr>
      <w:r>
        <w:t>(Insert lessor/ agent’s name)</w:t>
      </w:r>
    </w:p>
    <w:p w14:paraId="21FD6A3B" w14:textId="2BB44F4B" w:rsidR="00BE54A4" w:rsidRDefault="00BE54A4" w:rsidP="00BE54A4">
      <w:pPr>
        <w:spacing w:after="0"/>
      </w:pPr>
      <w:r>
        <w:t>(Insert lessor/ agent’s address)</w:t>
      </w:r>
    </w:p>
    <w:p w14:paraId="11E10BB7" w14:textId="023B78B4" w:rsidR="00BE54A4" w:rsidRDefault="00BE54A4" w:rsidP="00BE54A4">
      <w:pPr>
        <w:spacing w:after="0"/>
      </w:pPr>
    </w:p>
    <w:p w14:paraId="3E923668" w14:textId="77777777" w:rsidR="00671BC8" w:rsidRDefault="00671BC8" w:rsidP="00BE54A4">
      <w:pPr>
        <w:spacing w:after="0"/>
      </w:pPr>
    </w:p>
    <w:p w14:paraId="018B1A64" w14:textId="77777777" w:rsidR="0010521F" w:rsidRDefault="00BE54A4" w:rsidP="0010521F">
      <w:r>
        <w:t>Dear (insert lessor/ agent’s name),</w:t>
      </w:r>
    </w:p>
    <w:p w14:paraId="50801690" w14:textId="4B52941A" w:rsidR="00BE54A4" w:rsidRDefault="000A2B15" w:rsidP="000A2B15">
      <w:pPr>
        <w:rPr>
          <w:b/>
        </w:rPr>
      </w:pPr>
      <w:r w:rsidRPr="005B4C2F">
        <w:rPr>
          <w:b/>
        </w:rPr>
        <w:t xml:space="preserve">RE: </w:t>
      </w:r>
      <w:r w:rsidRPr="005B4C2F">
        <w:rPr>
          <w:b/>
        </w:rPr>
        <w:tab/>
      </w:r>
      <w:r w:rsidR="003E4306">
        <w:rPr>
          <w:b/>
        </w:rPr>
        <w:t>Tenancy at</w:t>
      </w:r>
      <w:r w:rsidRPr="005B4C2F">
        <w:rPr>
          <w:b/>
        </w:rPr>
        <w:t xml:space="preserve"> </w:t>
      </w:r>
      <w:r w:rsidR="00BE54A4">
        <w:rPr>
          <w:b/>
        </w:rPr>
        <w:t>(insert address of rental property)</w:t>
      </w:r>
    </w:p>
    <w:p w14:paraId="7CAE10FE" w14:textId="623A7EF8" w:rsidR="00AC192B" w:rsidRPr="00AC192B" w:rsidRDefault="00AC192B" w:rsidP="00AC192B">
      <w:pPr>
        <w:jc w:val="both"/>
        <w:rPr>
          <w:b/>
          <w:color w:val="FF0000"/>
        </w:rPr>
      </w:pPr>
      <w:r w:rsidRPr="00AC192B">
        <w:rPr>
          <w:b/>
          <w:color w:val="FF0000"/>
        </w:rPr>
        <w:t>[Tenant defined as COVID affected as per the Regulations]</w:t>
      </w:r>
    </w:p>
    <w:p w14:paraId="520DDAD9" w14:textId="448F8BB4" w:rsidR="009A76C4" w:rsidRDefault="00397AF4" w:rsidP="00397AF4">
      <w:pPr>
        <w:jc w:val="both"/>
      </w:pPr>
      <w:r>
        <w:t xml:space="preserve">Due to the </w:t>
      </w:r>
      <w:r w:rsidRPr="00BF2D88">
        <w:rPr>
          <w:color w:val="000000" w:themeColor="text1"/>
        </w:rPr>
        <w:t xml:space="preserve">emergence </w:t>
      </w:r>
      <w:r>
        <w:t>of the COVID-19 virus, I/we have recently lost employment</w:t>
      </w:r>
      <w:r w:rsidR="00BF2D88">
        <w:t xml:space="preserve"> and </w:t>
      </w:r>
      <w:r w:rsidR="003D5D5E">
        <w:t xml:space="preserve">my </w:t>
      </w:r>
      <w:r w:rsidR="009A76C4">
        <w:t>total income</w:t>
      </w:r>
      <w:r w:rsidR="003D5D5E">
        <w:t>/the total income</w:t>
      </w:r>
      <w:r w:rsidR="009A76C4">
        <w:t xml:space="preserve"> of all tenants on the agreement has reduced by 25 percent or more</w:t>
      </w:r>
      <w:r w:rsidR="00BF2D88">
        <w:t xml:space="preserve"> [</w:t>
      </w:r>
      <w:r w:rsidR="003D5D5E">
        <w:t>OR</w:t>
      </w:r>
      <w:r w:rsidR="00BF2D88">
        <w:t xml:space="preserve"> the rent now payable is more than 30 percent of </w:t>
      </w:r>
      <w:r w:rsidR="003D5D5E">
        <w:t>my/</w:t>
      </w:r>
      <w:r w:rsidR="00BF2D88">
        <w:t>the total</w:t>
      </w:r>
      <w:r w:rsidR="003D5D5E">
        <w:t xml:space="preserve"> </w:t>
      </w:r>
      <w:r w:rsidR="00BF2D88">
        <w:t>income.]</w:t>
      </w:r>
      <w:r w:rsidR="00671BC8">
        <w:t xml:space="preserve"> As a result</w:t>
      </w:r>
      <w:r w:rsidR="002F4A87">
        <w:t xml:space="preserve">, </w:t>
      </w:r>
      <w:r w:rsidR="00671BC8">
        <w:t xml:space="preserve">I/we request that the </w:t>
      </w:r>
      <w:r w:rsidR="002F4A87">
        <w:t xml:space="preserve">you/the </w:t>
      </w:r>
      <w:r w:rsidR="00671BC8">
        <w:t>lessor consider significantly reducing the rent for a period of time/ or waive rent payments/ to enable me/us to sustain our tenancy during the COVID-19 period.</w:t>
      </w:r>
    </w:p>
    <w:p w14:paraId="02BE4FCA" w14:textId="5176B088" w:rsidR="009A76C4" w:rsidRDefault="009A76C4" w:rsidP="00397AF4">
      <w:pPr>
        <w:jc w:val="both"/>
      </w:pPr>
      <w:r>
        <w:t xml:space="preserve">Furthermore, </w:t>
      </w:r>
      <w:r w:rsidR="00BF2D88">
        <w:t xml:space="preserve">I/we understand that I am/we are considered to be suffering excessive hardship under the </w:t>
      </w:r>
      <w:r w:rsidR="00BF2D88" w:rsidRPr="00BF2D88">
        <w:rPr>
          <w:i/>
        </w:rPr>
        <w:t xml:space="preserve">Residential Tenancies and Rooming Accommodation </w:t>
      </w:r>
      <w:r w:rsidR="00BF2D88" w:rsidRPr="00BF2D88">
        <w:rPr>
          <w:bCs/>
          <w:i/>
        </w:rPr>
        <w:t>(COVID-19 Emergency Response) Regulatio</w:t>
      </w:r>
      <w:r w:rsidR="00BF2D88">
        <w:rPr>
          <w:bCs/>
          <w:i/>
        </w:rPr>
        <w:t>ns</w:t>
      </w:r>
      <w:r w:rsidR="00BF2D88" w:rsidRPr="00BF2D88">
        <w:rPr>
          <w:bCs/>
        </w:rPr>
        <w:t>,</w:t>
      </w:r>
      <w:r w:rsidR="00BF2D88">
        <w:t xml:space="preserve"> as the following also applies to me/us: [delete whichever does not apply]</w:t>
      </w:r>
    </w:p>
    <w:p w14:paraId="0FDC2680" w14:textId="0A08F654" w:rsidR="00BF2D88" w:rsidRPr="003A00B1" w:rsidRDefault="00BF2D88" w:rsidP="00BF2D88">
      <w:pPr>
        <w:pStyle w:val="ListParagraph"/>
        <w:numPr>
          <w:ilvl w:val="0"/>
          <w:numId w:val="12"/>
        </w:numPr>
        <w:spacing w:after="0" w:line="240" w:lineRule="auto"/>
      </w:pPr>
      <w:r>
        <w:t xml:space="preserve">I, or </w:t>
      </w:r>
      <w:r w:rsidRPr="003A00B1">
        <w:t>a</w:t>
      </w:r>
      <w:r>
        <w:t xml:space="preserve"> </w:t>
      </w:r>
      <w:r w:rsidRPr="003A00B1">
        <w:t xml:space="preserve">person under </w:t>
      </w:r>
      <w:r w:rsidR="003D5D5E">
        <w:t>my</w:t>
      </w:r>
      <w:r w:rsidRPr="003A00B1">
        <w:t xml:space="preserve"> care, suffers from COVID-19; </w:t>
      </w:r>
    </w:p>
    <w:p w14:paraId="0BBDC3AF" w14:textId="505902A7" w:rsidR="00BF2D88" w:rsidRPr="003A00B1" w:rsidRDefault="00BF2D88" w:rsidP="00BF2D88">
      <w:pPr>
        <w:pStyle w:val="ListParagraph"/>
        <w:numPr>
          <w:ilvl w:val="0"/>
          <w:numId w:val="12"/>
        </w:numPr>
        <w:spacing w:after="0" w:line="240" w:lineRule="auto"/>
      </w:pPr>
      <w:r>
        <w:t xml:space="preserve">I am, have been </w:t>
      </w:r>
      <w:r w:rsidRPr="003A00B1">
        <w:t xml:space="preserve">subject to a quarantine direction; </w:t>
      </w:r>
    </w:p>
    <w:p w14:paraId="0A08D97C" w14:textId="62981A73" w:rsidR="00BF2D88" w:rsidRPr="003A00B1" w:rsidRDefault="00BF2D88" w:rsidP="00BF2D88">
      <w:pPr>
        <w:pStyle w:val="ListParagraph"/>
        <w:numPr>
          <w:ilvl w:val="0"/>
          <w:numId w:val="12"/>
        </w:numPr>
        <w:spacing w:after="0" w:line="240" w:lineRule="auto"/>
      </w:pPr>
      <w:r>
        <w:t xml:space="preserve">My </w:t>
      </w:r>
      <w:r w:rsidRPr="003A00B1">
        <w:t>place of employment</w:t>
      </w:r>
      <w:r>
        <w:t xml:space="preserve">, </w:t>
      </w:r>
      <w:r w:rsidRPr="003A00B1">
        <w:t xml:space="preserve">trade or business is </w:t>
      </w:r>
      <w:r>
        <w:t>closed or r</w:t>
      </w:r>
      <w:r w:rsidRPr="003A00B1">
        <w:t xml:space="preserve">estricted, because of a public health direction </w:t>
      </w:r>
    </w:p>
    <w:p w14:paraId="108C1369" w14:textId="62AA7AE8" w:rsidR="00BF2D88" w:rsidRPr="003A00B1" w:rsidRDefault="00BF2D88" w:rsidP="00BF2D88">
      <w:pPr>
        <w:pStyle w:val="ListParagraph"/>
        <w:numPr>
          <w:ilvl w:val="0"/>
          <w:numId w:val="12"/>
        </w:numPr>
        <w:spacing w:after="0" w:line="240" w:lineRule="auto"/>
      </w:pPr>
      <w:r>
        <w:t>I am/have been</w:t>
      </w:r>
      <w:r w:rsidRPr="003A00B1">
        <w:t xml:space="preserve"> self-isolating because </w:t>
      </w:r>
      <w:r w:rsidR="003D5D5E">
        <w:t xml:space="preserve">I </w:t>
      </w:r>
      <w:r>
        <w:t xml:space="preserve">live with, are the </w:t>
      </w:r>
      <w:r w:rsidRPr="003A00B1">
        <w:t>primary carer for</w:t>
      </w:r>
      <w:r>
        <w:t xml:space="preserve">, or </w:t>
      </w:r>
      <w:r w:rsidR="00AC192B">
        <w:t>am</w:t>
      </w:r>
      <w:r>
        <w:t xml:space="preserve"> a </w:t>
      </w:r>
      <w:r w:rsidRPr="003A00B1">
        <w:t xml:space="preserve">vulnerable person; </w:t>
      </w:r>
    </w:p>
    <w:p w14:paraId="68D160CF" w14:textId="228D6B0D" w:rsidR="00BF2D88" w:rsidRPr="003A00B1" w:rsidRDefault="00BF2D88" w:rsidP="00BF2D88">
      <w:pPr>
        <w:pStyle w:val="ListParagraph"/>
        <w:numPr>
          <w:ilvl w:val="0"/>
          <w:numId w:val="12"/>
        </w:numPr>
        <w:spacing w:after="0" w:line="240" w:lineRule="auto"/>
      </w:pPr>
      <w:r>
        <w:t xml:space="preserve">There is </w:t>
      </w:r>
      <w:r w:rsidRPr="003A00B1">
        <w:t xml:space="preserve">a restriction on travel, imposed under a public health direction or other law, prevents </w:t>
      </w:r>
      <w:r>
        <w:t>me from</w:t>
      </w:r>
      <w:r w:rsidRPr="003A00B1">
        <w:t xml:space="preserve"> working or returning home; </w:t>
      </w:r>
    </w:p>
    <w:p w14:paraId="437BD1D8" w14:textId="7E8FF7FA" w:rsidR="00BF2D88" w:rsidRDefault="00BF2D88" w:rsidP="00BF2D88">
      <w:pPr>
        <w:pStyle w:val="ListParagraph"/>
        <w:numPr>
          <w:ilvl w:val="0"/>
          <w:numId w:val="12"/>
        </w:numPr>
        <w:spacing w:after="0" w:line="240" w:lineRule="auto"/>
      </w:pPr>
      <w:r w:rsidRPr="003A00B1">
        <w:t xml:space="preserve">the COVID-19 emergency </w:t>
      </w:r>
      <w:r>
        <w:t xml:space="preserve">has </w:t>
      </w:r>
      <w:r w:rsidRPr="003A00B1">
        <w:t>prevent</w:t>
      </w:r>
      <w:r>
        <w:t>ed me</w:t>
      </w:r>
      <w:r w:rsidRPr="003A00B1">
        <w:t xml:space="preserve"> </w:t>
      </w:r>
      <w:r>
        <w:t xml:space="preserve">leaving or returning </w:t>
      </w:r>
      <w:r w:rsidRPr="003A00B1">
        <w:t>to Australia</w:t>
      </w:r>
    </w:p>
    <w:p w14:paraId="6CACFA30" w14:textId="77777777" w:rsidR="00397AF4" w:rsidRPr="00976EB4" w:rsidRDefault="00397AF4" w:rsidP="00397AF4">
      <w:pPr>
        <w:spacing w:after="0"/>
        <w:rPr>
          <w:rFonts w:ascii="Arial" w:hAnsi="Arial" w:cs="Arial"/>
        </w:rPr>
      </w:pPr>
    </w:p>
    <w:p w14:paraId="0E660B39" w14:textId="4E1600E2" w:rsidR="00671BC8" w:rsidRDefault="00397AF4" w:rsidP="00671BC8">
      <w:pPr>
        <w:spacing w:after="0"/>
        <w:rPr>
          <w:rFonts w:cstheme="minorHAnsi"/>
        </w:rPr>
      </w:pPr>
      <w:r>
        <w:t xml:space="preserve">We/I are therefore seeking to have the rent waived in full /reduced to $[amount] from </w:t>
      </w:r>
      <w:r w:rsidRPr="007E7D82">
        <w:t>[date]</w:t>
      </w:r>
      <w:r>
        <w:t xml:space="preserve"> for a period of [x weeks] at which time our situation can be re-assessed.</w:t>
      </w:r>
      <w:r w:rsidR="00671BC8">
        <w:rPr>
          <w:rFonts w:cstheme="minorHAnsi"/>
        </w:rPr>
        <w:t xml:space="preserve"> </w:t>
      </w:r>
      <w:r w:rsidR="00671BC8" w:rsidRPr="00671BC8">
        <w:rPr>
          <w:rFonts w:cstheme="minorHAnsi"/>
        </w:rPr>
        <w:t xml:space="preserve">Please find attached a separation certification/letter from employer/Centrelink statement/medical certificate outlining my/our change in financial circumstances. </w:t>
      </w:r>
    </w:p>
    <w:p w14:paraId="3D2CCB1F" w14:textId="77777777" w:rsidR="00671BC8" w:rsidRPr="00671BC8" w:rsidRDefault="00671BC8" w:rsidP="00671BC8">
      <w:pPr>
        <w:spacing w:after="0"/>
        <w:rPr>
          <w:rFonts w:cstheme="minorHAnsi"/>
        </w:rPr>
      </w:pPr>
    </w:p>
    <w:p w14:paraId="42602188" w14:textId="1D08C86A" w:rsidR="00397AF4" w:rsidRDefault="00397AF4" w:rsidP="00827122">
      <w:pPr>
        <w:jc w:val="both"/>
      </w:pPr>
      <w:r>
        <w:t xml:space="preserve">If an arrangement to </w:t>
      </w:r>
      <w:r w:rsidR="00671BC8">
        <w:t xml:space="preserve">vary </w:t>
      </w:r>
      <w:r>
        <w:t xml:space="preserve">the rent cannot be made, we </w:t>
      </w:r>
      <w:r w:rsidR="002F4A87">
        <w:t xml:space="preserve">will </w:t>
      </w:r>
      <w:r w:rsidR="00671BC8">
        <w:t>apply to the Residential Tenancies Authority to request dispute resolution.</w:t>
      </w:r>
    </w:p>
    <w:p w14:paraId="2DD02F87" w14:textId="5D9C61E7" w:rsidR="000A2B15" w:rsidRPr="005B4C2F" w:rsidRDefault="000A2B15" w:rsidP="00531E31">
      <w:pPr>
        <w:jc w:val="both"/>
      </w:pPr>
      <w:r w:rsidRPr="005B4C2F">
        <w:t>Please do not hesitate to contact me</w:t>
      </w:r>
      <w:r w:rsidR="002F4A87">
        <w:t>/us</w:t>
      </w:r>
      <w:r w:rsidRPr="005B4C2F">
        <w:t xml:space="preserve"> </w:t>
      </w:r>
      <w:r w:rsidR="00041515">
        <w:t xml:space="preserve">on (insert phone number) </w:t>
      </w:r>
      <w:r w:rsidRPr="005B4C2F">
        <w:t>should you wish to discuss the matter</w:t>
      </w:r>
      <w:r w:rsidR="00041515">
        <w:t xml:space="preserve"> further</w:t>
      </w:r>
    </w:p>
    <w:p w14:paraId="26BC08F0" w14:textId="77777777" w:rsidR="000A2B15" w:rsidRPr="005B4C2F" w:rsidRDefault="000A2B15" w:rsidP="000A2B15">
      <w:r w:rsidRPr="005B4C2F">
        <w:t>Yours faithfully,</w:t>
      </w:r>
    </w:p>
    <w:p w14:paraId="16AFB030" w14:textId="77777777" w:rsidR="0010521F" w:rsidRDefault="00041515" w:rsidP="00083C46">
      <w:r>
        <w:t>(insert tenant’s name)</w:t>
      </w:r>
    </w:p>
    <w:p w14:paraId="4DCE8B98" w14:textId="5364B7AE" w:rsidR="00397AF4" w:rsidRDefault="00041515" w:rsidP="00083C46">
      <w:r>
        <w:t>(tenant to sign)</w:t>
      </w:r>
    </w:p>
    <w:p w14:paraId="084ACFD7" w14:textId="77777777" w:rsidR="00AC192B" w:rsidRDefault="00AC192B" w:rsidP="00AC192B">
      <w:pPr>
        <w:spacing w:after="0"/>
      </w:pPr>
      <w:r>
        <w:lastRenderedPageBreak/>
        <w:t>(Insert date)</w:t>
      </w:r>
    </w:p>
    <w:p w14:paraId="39141D15" w14:textId="77777777" w:rsidR="00AC192B" w:rsidRDefault="00AC192B" w:rsidP="00AC192B">
      <w:pPr>
        <w:spacing w:after="0"/>
      </w:pPr>
    </w:p>
    <w:p w14:paraId="53AC8E63" w14:textId="77777777" w:rsidR="00AC192B" w:rsidRDefault="00AC192B" w:rsidP="00AC192B">
      <w:pPr>
        <w:spacing w:after="0"/>
      </w:pPr>
      <w:r>
        <w:t>(Insert lessor/ agent’s name)</w:t>
      </w:r>
    </w:p>
    <w:p w14:paraId="1DDF4B0D" w14:textId="77777777" w:rsidR="00AC192B" w:rsidRDefault="00AC192B" w:rsidP="00AC192B">
      <w:pPr>
        <w:spacing w:after="0"/>
      </w:pPr>
      <w:r>
        <w:t>(Insert lessor/ agent’s address)</w:t>
      </w:r>
    </w:p>
    <w:p w14:paraId="1A4EF875" w14:textId="77777777" w:rsidR="00AC192B" w:rsidRDefault="00AC192B" w:rsidP="00AC192B">
      <w:pPr>
        <w:spacing w:after="0"/>
      </w:pPr>
    </w:p>
    <w:p w14:paraId="629E65F6" w14:textId="77777777" w:rsidR="00AC192B" w:rsidRDefault="00AC192B" w:rsidP="00AC192B">
      <w:pPr>
        <w:spacing w:after="0"/>
      </w:pPr>
    </w:p>
    <w:p w14:paraId="71BA76D1" w14:textId="77777777" w:rsidR="00AC192B" w:rsidRDefault="00AC192B" w:rsidP="00AC192B">
      <w:r>
        <w:t>Dear (insert lessor/ agent’s name),</w:t>
      </w:r>
    </w:p>
    <w:p w14:paraId="196D11B6" w14:textId="77777777" w:rsidR="00AC192B" w:rsidRDefault="00AC192B" w:rsidP="00AC192B">
      <w:pPr>
        <w:rPr>
          <w:b/>
        </w:rPr>
      </w:pPr>
      <w:r w:rsidRPr="005B4C2F">
        <w:rPr>
          <w:b/>
        </w:rPr>
        <w:t xml:space="preserve">RE: </w:t>
      </w:r>
      <w:r w:rsidRPr="005B4C2F">
        <w:rPr>
          <w:b/>
        </w:rPr>
        <w:tab/>
      </w:r>
      <w:r>
        <w:rPr>
          <w:b/>
        </w:rPr>
        <w:t>Tenancy at</w:t>
      </w:r>
      <w:r w:rsidRPr="005B4C2F">
        <w:rPr>
          <w:b/>
        </w:rPr>
        <w:t xml:space="preserve"> </w:t>
      </w:r>
      <w:r>
        <w:rPr>
          <w:b/>
        </w:rPr>
        <w:t>(insert address of rental property)</w:t>
      </w:r>
    </w:p>
    <w:p w14:paraId="45CACFA4" w14:textId="431C07A0" w:rsidR="00397AF4" w:rsidRPr="00397AF4" w:rsidRDefault="00397AF4" w:rsidP="00397AF4">
      <w:pPr>
        <w:rPr>
          <w:b/>
          <w:color w:val="FF0000"/>
        </w:rPr>
      </w:pPr>
      <w:r w:rsidRPr="00397AF4">
        <w:rPr>
          <w:b/>
          <w:color w:val="FF0000"/>
        </w:rPr>
        <w:t xml:space="preserve">[Tenant </w:t>
      </w:r>
      <w:r w:rsidR="00BF2D88">
        <w:rPr>
          <w:b/>
          <w:color w:val="FF0000"/>
        </w:rPr>
        <w:t>not defined</w:t>
      </w:r>
      <w:r>
        <w:rPr>
          <w:b/>
          <w:color w:val="FF0000"/>
        </w:rPr>
        <w:t xml:space="preserve"> </w:t>
      </w:r>
      <w:r w:rsidR="00AC192B">
        <w:rPr>
          <w:b/>
          <w:color w:val="FF0000"/>
        </w:rPr>
        <w:t>as COVID affected as per</w:t>
      </w:r>
      <w:r>
        <w:rPr>
          <w:b/>
          <w:color w:val="FF0000"/>
        </w:rPr>
        <w:t xml:space="preserve"> the Regulations</w:t>
      </w:r>
      <w:r w:rsidRPr="00397AF4">
        <w:rPr>
          <w:b/>
          <w:color w:val="FF0000"/>
        </w:rPr>
        <w:t>]</w:t>
      </w:r>
    </w:p>
    <w:p w14:paraId="108C9E53" w14:textId="0A1F8D77" w:rsidR="00397AF4" w:rsidRDefault="00397AF4" w:rsidP="00397AF4">
      <w:pPr>
        <w:jc w:val="both"/>
      </w:pPr>
      <w:r>
        <w:t xml:space="preserve">Due to the </w:t>
      </w:r>
      <w:r w:rsidRPr="00397AF4">
        <w:rPr>
          <w:color w:val="000000" w:themeColor="text1"/>
        </w:rPr>
        <w:t>emergence</w:t>
      </w:r>
      <w:r w:rsidRPr="00397AF4">
        <w:rPr>
          <w:color w:val="FF0000"/>
        </w:rPr>
        <w:t xml:space="preserve"> </w:t>
      </w:r>
      <w:r>
        <w:t xml:space="preserve">of the COVID-19 virus, I/we have recently lost </w:t>
      </w:r>
      <w:r w:rsidRPr="00397AF4">
        <w:rPr>
          <w:color w:val="000000" w:themeColor="text1"/>
        </w:rPr>
        <w:t xml:space="preserve">employment/lost income </w:t>
      </w:r>
      <w:r>
        <w:t>due to the closure of my workplace. I/we request that the lessor consider significantly reducing the rent for a period of time/ or waive rent payments/ to enable me/us to sustain our tenancy during the COVID-19 period. A decision to waive/ reduce our rent may be in the lessor’s interest given the high vacancy rates due to the current crisis.</w:t>
      </w:r>
    </w:p>
    <w:p w14:paraId="7DA27E29" w14:textId="275E3753" w:rsidR="00397AF4" w:rsidRDefault="00397AF4" w:rsidP="00397AF4">
      <w:pPr>
        <w:jc w:val="both"/>
      </w:pPr>
      <w:r>
        <w:t>We</w:t>
      </w:r>
      <w:r w:rsidR="002F4A87">
        <w:t xml:space="preserve"> are</w:t>
      </w:r>
      <w:r>
        <w:t>/I a</w:t>
      </w:r>
      <w:r w:rsidR="002F4A87">
        <w:t>m</w:t>
      </w:r>
      <w:r>
        <w:t xml:space="preserve"> therefore seeking to have the rent waived in full / reduced to $[amount] from [date] for a period of [x weeks] at which time our situation can be re-assessed.</w:t>
      </w:r>
    </w:p>
    <w:p w14:paraId="5DCEEAF2" w14:textId="77777777" w:rsidR="00397AF4" w:rsidRPr="00531E31" w:rsidRDefault="00397AF4" w:rsidP="00397AF4">
      <w:pPr>
        <w:jc w:val="both"/>
      </w:pPr>
      <w:r>
        <w:t>The impact of the public health crisis will be deep and severe and will affect us all. I hope you understand the difficult situation I/we are in and support this request as I/we wish to remain a tenant and we are hopeful the crisis will pass soon.</w:t>
      </w:r>
    </w:p>
    <w:p w14:paraId="0B711CF3" w14:textId="513930DA" w:rsidR="00397AF4" w:rsidRDefault="00397AF4" w:rsidP="00397AF4">
      <w:pPr>
        <w:jc w:val="both"/>
      </w:pPr>
      <w:r>
        <w:t>If an arrangement to waive/ reduce the rent cannot be made, we may have no other option but to apply to the Queensland Civil and Administrative Tribunal to terminate the tenancy on grounds of excessive hardship.</w:t>
      </w:r>
    </w:p>
    <w:p w14:paraId="6C9545EB" w14:textId="77777777" w:rsidR="00397AF4" w:rsidRPr="005B4C2F" w:rsidRDefault="00397AF4" w:rsidP="00397AF4">
      <w:pPr>
        <w:jc w:val="both"/>
      </w:pPr>
      <w:r w:rsidRPr="005B4C2F">
        <w:t xml:space="preserve">Please do not hesitate to contact me </w:t>
      </w:r>
      <w:r>
        <w:t xml:space="preserve">on (insert phone number) </w:t>
      </w:r>
      <w:r w:rsidRPr="005B4C2F">
        <w:t>should you wish to discuss the matter</w:t>
      </w:r>
      <w:r>
        <w:t xml:space="preserve"> further.</w:t>
      </w:r>
    </w:p>
    <w:p w14:paraId="35A838C4" w14:textId="77777777" w:rsidR="00397AF4" w:rsidRPr="005B4C2F" w:rsidRDefault="00397AF4" w:rsidP="00397AF4">
      <w:pPr>
        <w:jc w:val="both"/>
      </w:pPr>
    </w:p>
    <w:p w14:paraId="11967C5D" w14:textId="0A7E2E04" w:rsidR="00397AF4" w:rsidRDefault="00397AF4" w:rsidP="00397AF4">
      <w:r w:rsidRPr="005B4C2F">
        <w:t>Yours faithfully,</w:t>
      </w:r>
    </w:p>
    <w:p w14:paraId="1DA60989" w14:textId="77777777" w:rsidR="00397AF4" w:rsidRDefault="00397AF4" w:rsidP="00397AF4">
      <w:r>
        <w:t>(tenant to sign)</w:t>
      </w:r>
    </w:p>
    <w:p w14:paraId="25B7F7B1" w14:textId="77777777" w:rsidR="00397AF4" w:rsidRPr="005B4C2F" w:rsidRDefault="00397AF4" w:rsidP="00397AF4"/>
    <w:p w14:paraId="552DC85C" w14:textId="77777777" w:rsidR="00397AF4" w:rsidRDefault="00397AF4" w:rsidP="00397AF4">
      <w:r>
        <w:t>(insert tenant’s name)</w:t>
      </w:r>
    </w:p>
    <w:p w14:paraId="179C91E2" w14:textId="77777777" w:rsidR="00397AF4" w:rsidRDefault="00397AF4" w:rsidP="00083C46"/>
    <w:sectPr w:rsidR="00397AF4" w:rsidSect="0020510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B805" w14:textId="77777777" w:rsidR="002A02A0" w:rsidRDefault="002A02A0" w:rsidP="00261FF5">
      <w:pPr>
        <w:spacing w:after="0" w:line="240" w:lineRule="auto"/>
      </w:pPr>
      <w:r>
        <w:separator/>
      </w:r>
    </w:p>
  </w:endnote>
  <w:endnote w:type="continuationSeparator" w:id="0">
    <w:p w14:paraId="6FD37CC1" w14:textId="77777777" w:rsidR="002A02A0" w:rsidRDefault="002A02A0" w:rsidP="0026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9773D" w14:textId="77777777" w:rsidR="002A02A0" w:rsidRDefault="002A02A0" w:rsidP="00261FF5">
      <w:pPr>
        <w:spacing w:after="0" w:line="240" w:lineRule="auto"/>
      </w:pPr>
      <w:r>
        <w:separator/>
      </w:r>
    </w:p>
  </w:footnote>
  <w:footnote w:type="continuationSeparator" w:id="0">
    <w:p w14:paraId="6B1FDBDD" w14:textId="77777777" w:rsidR="002A02A0" w:rsidRDefault="002A02A0" w:rsidP="00261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1696E" w14:textId="40E8BDE8" w:rsidR="00AC192B" w:rsidRPr="00423C5D" w:rsidRDefault="00AC192B" w:rsidP="00E65097">
    <w:pPr>
      <w:pStyle w:val="Header"/>
      <w:jc w:val="both"/>
      <w:rPr>
        <w:color w:val="FF0000"/>
        <w:sz w:val="20"/>
        <w:lang w:val="en-US"/>
      </w:rPr>
    </w:pPr>
    <w:r w:rsidRPr="00423C5D">
      <w:rPr>
        <w:color w:val="FF0000"/>
        <w:sz w:val="20"/>
        <w:lang w:val="en-US"/>
      </w:rPr>
      <w:t>Please note: this letter provides two options. Use the option which is suitable to your situation. If advice is required to determine whether you are COVID affected, please do not hesitate to contact Tenants Queensland</w:t>
    </w:r>
    <w:r w:rsidR="00E65097">
      <w:rPr>
        <w:color w:val="FF0000"/>
        <w:sz w:val="20"/>
        <w:lang w:val="en-US"/>
      </w:rPr>
      <w:t xml:space="preserve"> Inc</w:t>
    </w:r>
  </w:p>
  <w:p w14:paraId="11628FFB" w14:textId="77777777" w:rsidR="00AC192B" w:rsidRPr="00AC192B" w:rsidRDefault="00AC192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2E14"/>
    <w:multiLevelType w:val="hybridMultilevel"/>
    <w:tmpl w:val="DB329034"/>
    <w:lvl w:ilvl="0" w:tplc="17A695D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31B0B"/>
    <w:multiLevelType w:val="hybridMultilevel"/>
    <w:tmpl w:val="565EC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14769E"/>
    <w:multiLevelType w:val="hybridMultilevel"/>
    <w:tmpl w:val="D6343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6B04D5"/>
    <w:multiLevelType w:val="hybridMultilevel"/>
    <w:tmpl w:val="13BA3DAC"/>
    <w:lvl w:ilvl="0" w:tplc="17A695D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B05354"/>
    <w:multiLevelType w:val="hybridMultilevel"/>
    <w:tmpl w:val="F3E2E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0B7103"/>
    <w:multiLevelType w:val="hybridMultilevel"/>
    <w:tmpl w:val="A3B6E4C2"/>
    <w:lvl w:ilvl="0" w:tplc="17A695D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164129"/>
    <w:multiLevelType w:val="hybridMultilevel"/>
    <w:tmpl w:val="F6D04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654D3C"/>
    <w:multiLevelType w:val="hybridMultilevel"/>
    <w:tmpl w:val="9976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05358"/>
    <w:multiLevelType w:val="hybridMultilevel"/>
    <w:tmpl w:val="545CC866"/>
    <w:lvl w:ilvl="0" w:tplc="17A695D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9E2152"/>
    <w:multiLevelType w:val="hybridMultilevel"/>
    <w:tmpl w:val="D8C24260"/>
    <w:lvl w:ilvl="0" w:tplc="17A695D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8569E2"/>
    <w:multiLevelType w:val="hybridMultilevel"/>
    <w:tmpl w:val="A4D4E5D0"/>
    <w:lvl w:ilvl="0" w:tplc="17A695D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6B7873"/>
    <w:multiLevelType w:val="hybridMultilevel"/>
    <w:tmpl w:val="276EF1A2"/>
    <w:lvl w:ilvl="0" w:tplc="17A695D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9"/>
  </w:num>
  <w:num w:numId="5">
    <w:abstractNumId w:val="8"/>
  </w:num>
  <w:num w:numId="6">
    <w:abstractNumId w:val="6"/>
  </w:num>
  <w:num w:numId="7">
    <w:abstractNumId w:val="10"/>
  </w:num>
  <w:num w:numId="8">
    <w:abstractNumId w:val="5"/>
  </w:num>
  <w:num w:numId="9">
    <w:abstractNumId w:val="3"/>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7B"/>
    <w:rsid w:val="00041515"/>
    <w:rsid w:val="00083C46"/>
    <w:rsid w:val="000A2B15"/>
    <w:rsid w:val="000E51AB"/>
    <w:rsid w:val="0010521F"/>
    <w:rsid w:val="00115425"/>
    <w:rsid w:val="00120654"/>
    <w:rsid w:val="001D1843"/>
    <w:rsid w:val="00205101"/>
    <w:rsid w:val="00261FF5"/>
    <w:rsid w:val="002757B4"/>
    <w:rsid w:val="00284A82"/>
    <w:rsid w:val="002A02A0"/>
    <w:rsid w:val="002A7D21"/>
    <w:rsid w:val="002F4A87"/>
    <w:rsid w:val="00312939"/>
    <w:rsid w:val="0038422C"/>
    <w:rsid w:val="00397AF4"/>
    <w:rsid w:val="003A5F7B"/>
    <w:rsid w:val="003D5D5E"/>
    <w:rsid w:val="003E4306"/>
    <w:rsid w:val="00461F8B"/>
    <w:rsid w:val="00531E31"/>
    <w:rsid w:val="005B4C2F"/>
    <w:rsid w:val="00626878"/>
    <w:rsid w:val="00671BC8"/>
    <w:rsid w:val="006747F9"/>
    <w:rsid w:val="006C58A6"/>
    <w:rsid w:val="006E1F47"/>
    <w:rsid w:val="007139D6"/>
    <w:rsid w:val="007A577C"/>
    <w:rsid w:val="007C0E25"/>
    <w:rsid w:val="007E7D82"/>
    <w:rsid w:val="00827122"/>
    <w:rsid w:val="008B3DBC"/>
    <w:rsid w:val="009A76C4"/>
    <w:rsid w:val="009C38D1"/>
    <w:rsid w:val="009F0616"/>
    <w:rsid w:val="00A34D7B"/>
    <w:rsid w:val="00A36B2A"/>
    <w:rsid w:val="00AC192B"/>
    <w:rsid w:val="00B7496B"/>
    <w:rsid w:val="00BA6949"/>
    <w:rsid w:val="00BE54A4"/>
    <w:rsid w:val="00BF2D88"/>
    <w:rsid w:val="00C32740"/>
    <w:rsid w:val="00C444EC"/>
    <w:rsid w:val="00D30D5F"/>
    <w:rsid w:val="00D32E36"/>
    <w:rsid w:val="00DF1493"/>
    <w:rsid w:val="00DF76F9"/>
    <w:rsid w:val="00E47A97"/>
    <w:rsid w:val="00E65097"/>
    <w:rsid w:val="00EB478E"/>
    <w:rsid w:val="00F0529A"/>
    <w:rsid w:val="00F81FE4"/>
    <w:rsid w:val="00F855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F935D"/>
  <w15:docId w15:val="{DB9CD4A0-937D-4FCE-A2E2-7EB551E9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C46"/>
    <w:pPr>
      <w:ind w:left="720"/>
      <w:contextualSpacing/>
    </w:pPr>
  </w:style>
  <w:style w:type="character" w:styleId="Hyperlink">
    <w:name w:val="Hyperlink"/>
    <w:basedOn w:val="DefaultParagraphFont"/>
    <w:uiPriority w:val="99"/>
    <w:unhideWhenUsed/>
    <w:rsid w:val="0010521F"/>
    <w:rPr>
      <w:color w:val="0000FF" w:themeColor="hyperlink"/>
      <w:u w:val="single"/>
    </w:rPr>
  </w:style>
  <w:style w:type="paragraph" w:styleId="BalloonText">
    <w:name w:val="Balloon Text"/>
    <w:basedOn w:val="Normal"/>
    <w:link w:val="BalloonTextChar"/>
    <w:uiPriority w:val="99"/>
    <w:semiHidden/>
    <w:unhideWhenUsed/>
    <w:rsid w:val="00A34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D7B"/>
    <w:rPr>
      <w:rFonts w:ascii="Segoe UI" w:hAnsi="Segoe UI" w:cs="Segoe UI"/>
      <w:sz w:val="18"/>
      <w:szCs w:val="18"/>
    </w:rPr>
  </w:style>
  <w:style w:type="paragraph" w:styleId="NormalWeb">
    <w:name w:val="Normal (Web)"/>
    <w:basedOn w:val="Normal"/>
    <w:uiPriority w:val="99"/>
    <w:semiHidden/>
    <w:unhideWhenUsed/>
    <w:rsid w:val="00BF2D88"/>
    <w:rPr>
      <w:rFonts w:ascii="Times New Roman" w:hAnsi="Times New Roman" w:cs="Times New Roman"/>
      <w:sz w:val="24"/>
      <w:szCs w:val="24"/>
    </w:rPr>
  </w:style>
  <w:style w:type="paragraph" w:styleId="Header">
    <w:name w:val="header"/>
    <w:basedOn w:val="Normal"/>
    <w:link w:val="HeaderChar"/>
    <w:uiPriority w:val="99"/>
    <w:unhideWhenUsed/>
    <w:rsid w:val="00AC1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92B"/>
  </w:style>
  <w:style w:type="paragraph" w:styleId="Footer">
    <w:name w:val="footer"/>
    <w:basedOn w:val="Normal"/>
    <w:link w:val="FooterChar"/>
    <w:uiPriority w:val="99"/>
    <w:unhideWhenUsed/>
    <w:rsid w:val="00AC1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069987">
      <w:bodyDiv w:val="1"/>
      <w:marLeft w:val="0"/>
      <w:marRight w:val="0"/>
      <w:marTop w:val="0"/>
      <w:marBottom w:val="0"/>
      <w:divBdr>
        <w:top w:val="none" w:sz="0" w:space="0" w:color="auto"/>
        <w:left w:val="none" w:sz="0" w:space="0" w:color="auto"/>
        <w:bottom w:val="none" w:sz="0" w:space="0" w:color="auto"/>
        <w:right w:val="none" w:sz="0" w:space="0" w:color="auto"/>
      </w:divBdr>
      <w:divsChild>
        <w:div w:id="190073059">
          <w:marLeft w:val="0"/>
          <w:marRight w:val="0"/>
          <w:marTop w:val="0"/>
          <w:marBottom w:val="0"/>
          <w:divBdr>
            <w:top w:val="none" w:sz="0" w:space="0" w:color="auto"/>
            <w:left w:val="none" w:sz="0" w:space="0" w:color="auto"/>
            <w:bottom w:val="none" w:sz="0" w:space="0" w:color="auto"/>
            <w:right w:val="none" w:sz="0" w:space="0" w:color="auto"/>
          </w:divBdr>
          <w:divsChild>
            <w:div w:id="2125613068">
              <w:marLeft w:val="0"/>
              <w:marRight w:val="0"/>
              <w:marTop w:val="0"/>
              <w:marBottom w:val="0"/>
              <w:divBdr>
                <w:top w:val="none" w:sz="0" w:space="0" w:color="auto"/>
                <w:left w:val="none" w:sz="0" w:space="0" w:color="auto"/>
                <w:bottom w:val="none" w:sz="0" w:space="0" w:color="auto"/>
                <w:right w:val="none" w:sz="0" w:space="0" w:color="auto"/>
              </w:divBdr>
              <w:divsChild>
                <w:div w:id="4099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3248">
      <w:bodyDiv w:val="1"/>
      <w:marLeft w:val="0"/>
      <w:marRight w:val="0"/>
      <w:marTop w:val="0"/>
      <w:marBottom w:val="0"/>
      <w:divBdr>
        <w:top w:val="none" w:sz="0" w:space="0" w:color="auto"/>
        <w:left w:val="none" w:sz="0" w:space="0" w:color="auto"/>
        <w:bottom w:val="none" w:sz="0" w:space="0" w:color="auto"/>
        <w:right w:val="none" w:sz="0" w:space="0" w:color="auto"/>
      </w:divBdr>
    </w:div>
    <w:div w:id="2111579818">
      <w:bodyDiv w:val="1"/>
      <w:marLeft w:val="0"/>
      <w:marRight w:val="0"/>
      <w:marTop w:val="0"/>
      <w:marBottom w:val="0"/>
      <w:divBdr>
        <w:top w:val="none" w:sz="0" w:space="0" w:color="auto"/>
        <w:left w:val="none" w:sz="0" w:space="0" w:color="auto"/>
        <w:bottom w:val="none" w:sz="0" w:space="0" w:color="auto"/>
        <w:right w:val="none" w:sz="0" w:space="0" w:color="auto"/>
      </w:divBdr>
      <w:divsChild>
        <w:div w:id="399792508">
          <w:marLeft w:val="0"/>
          <w:marRight w:val="0"/>
          <w:marTop w:val="0"/>
          <w:marBottom w:val="0"/>
          <w:divBdr>
            <w:top w:val="none" w:sz="0" w:space="0" w:color="auto"/>
            <w:left w:val="none" w:sz="0" w:space="0" w:color="auto"/>
            <w:bottom w:val="none" w:sz="0" w:space="0" w:color="auto"/>
            <w:right w:val="none" w:sz="0" w:space="0" w:color="auto"/>
          </w:divBdr>
          <w:divsChild>
            <w:div w:id="314994826">
              <w:marLeft w:val="0"/>
              <w:marRight w:val="0"/>
              <w:marTop w:val="0"/>
              <w:marBottom w:val="0"/>
              <w:divBdr>
                <w:top w:val="none" w:sz="0" w:space="0" w:color="auto"/>
                <w:left w:val="none" w:sz="0" w:space="0" w:color="auto"/>
                <w:bottom w:val="none" w:sz="0" w:space="0" w:color="auto"/>
                <w:right w:val="none" w:sz="0" w:space="0" w:color="auto"/>
              </w:divBdr>
              <w:divsChild>
                <w:div w:id="8367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V2012\Radix\RadixDM\Documents\Delivery2\00060629-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00060629-001</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Evania Johns</dc:creator>
  <cp:lastModifiedBy>Penny Carr</cp:lastModifiedBy>
  <cp:revision>2</cp:revision>
  <dcterms:created xsi:type="dcterms:W3CDTF">2020-05-07T06:27:00Z</dcterms:created>
  <dcterms:modified xsi:type="dcterms:W3CDTF">2020-05-07T06:27:00Z</dcterms:modified>
</cp:coreProperties>
</file>