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2162B6" w14:textId="77777777" w:rsidR="007316A9" w:rsidRDefault="007316A9" w:rsidP="00A71FAC">
      <w:pPr>
        <w:spacing w:after="0" w:line="240" w:lineRule="auto"/>
      </w:pPr>
    </w:p>
    <w:p w14:paraId="32D499E3" w14:textId="77777777" w:rsidR="007316A9" w:rsidRPr="00A71FAC" w:rsidRDefault="007316A9" w:rsidP="00A71FAC">
      <w:pPr>
        <w:jc w:val="both"/>
        <w:rPr>
          <w:rFonts w:ascii="Calibri" w:hAnsi="Calibri"/>
          <w:color w:val="FF0000"/>
          <w:sz w:val="20"/>
          <w:szCs w:val="20"/>
        </w:rPr>
      </w:pPr>
      <w:r w:rsidRPr="003F581A">
        <w:rPr>
          <w:sz w:val="20"/>
          <w:szCs w:val="20"/>
        </w:rPr>
        <w:t xml:space="preserve">Disclaimer:  </w:t>
      </w:r>
      <w:r w:rsidRPr="003F581A">
        <w:rPr>
          <w:rFonts w:ascii="Calibri" w:hAnsi="Calibri"/>
          <w:color w:val="FF0000"/>
          <w:sz w:val="20"/>
          <w:szCs w:val="20"/>
        </w:rPr>
        <w:t xml:space="preserve">This document is in </w:t>
      </w:r>
      <w:r w:rsidRPr="003F581A">
        <w:rPr>
          <w:rFonts w:ascii="Calibri" w:hAnsi="Calibri"/>
          <w:b/>
          <w:color w:val="FF0000"/>
          <w:sz w:val="20"/>
          <w:szCs w:val="20"/>
        </w:rPr>
        <w:t>DRAFT</w:t>
      </w:r>
      <w:r w:rsidRPr="003F581A">
        <w:rPr>
          <w:rFonts w:ascii="Calibri" w:hAnsi="Calibri"/>
          <w:color w:val="FF0000"/>
          <w:sz w:val="20"/>
          <w:szCs w:val="20"/>
        </w:rPr>
        <w:t xml:space="preserve"> form, and has been provided to you as a guide only. It should not be constituted as legal advice.  Tenant’s Queensland Inc. disclaims all liability with respect to information contained in this document. You will need to amend the document to suit your circumstances, as appropriate. </w:t>
      </w:r>
    </w:p>
    <w:p w14:paraId="21207508" w14:textId="77777777" w:rsidR="00646E2B" w:rsidRPr="007316A9" w:rsidRDefault="00646E2B" w:rsidP="00434511">
      <w:pPr>
        <w:spacing w:after="0" w:line="240" w:lineRule="auto"/>
        <w:jc w:val="right"/>
      </w:pPr>
      <w:r w:rsidRPr="007316A9">
        <w:t>[tenant/s name/s]</w:t>
      </w:r>
    </w:p>
    <w:p w14:paraId="75367D09" w14:textId="77777777" w:rsidR="00646E2B" w:rsidRPr="007316A9" w:rsidRDefault="00646E2B" w:rsidP="00434511">
      <w:pPr>
        <w:spacing w:after="0" w:line="240" w:lineRule="auto"/>
        <w:jc w:val="right"/>
      </w:pPr>
      <w:r w:rsidRPr="007316A9">
        <w:t>[ tenant/s postal address]</w:t>
      </w:r>
    </w:p>
    <w:p w14:paraId="4667A6E6" w14:textId="77777777" w:rsidR="00646E2B" w:rsidRPr="007316A9" w:rsidRDefault="00646E2B" w:rsidP="00434511">
      <w:pPr>
        <w:spacing w:after="0" w:line="240" w:lineRule="auto"/>
        <w:jc w:val="right"/>
        <w:rPr>
          <w:rFonts w:cstheme="minorHAnsi"/>
        </w:rPr>
      </w:pPr>
      <w:r w:rsidRPr="007316A9">
        <w:rPr>
          <w:rFonts w:cstheme="minorHAnsi"/>
        </w:rPr>
        <w:t>[other contact details- phone, email etc.]</w:t>
      </w:r>
    </w:p>
    <w:p w14:paraId="117A9D4D" w14:textId="77777777" w:rsidR="00646E2B" w:rsidRPr="007316A9" w:rsidRDefault="00A71FAC" w:rsidP="00434511">
      <w:pPr>
        <w:spacing w:after="0" w:line="240" w:lineRule="auto"/>
        <w:jc w:val="both"/>
        <w:rPr>
          <w:rFonts w:cstheme="minorHAnsi"/>
        </w:rPr>
      </w:pPr>
      <w:r>
        <w:rPr>
          <w:rFonts w:cstheme="minorHAnsi"/>
        </w:rPr>
        <w:t>[Date]</w:t>
      </w:r>
    </w:p>
    <w:p w14:paraId="27F13AFC" w14:textId="77777777" w:rsidR="00646E2B" w:rsidRPr="007316A9" w:rsidRDefault="00646E2B" w:rsidP="00434511">
      <w:pPr>
        <w:spacing w:after="0" w:line="240" w:lineRule="auto"/>
        <w:jc w:val="both"/>
        <w:rPr>
          <w:rFonts w:cstheme="minorHAnsi"/>
        </w:rPr>
      </w:pPr>
    </w:p>
    <w:p w14:paraId="6C70AF3C" w14:textId="77777777" w:rsidR="00646E2B" w:rsidRPr="007316A9" w:rsidRDefault="00646E2B" w:rsidP="00434511">
      <w:pPr>
        <w:spacing w:after="0" w:line="240" w:lineRule="auto"/>
        <w:jc w:val="both"/>
        <w:rPr>
          <w:rFonts w:cstheme="minorHAnsi"/>
        </w:rPr>
      </w:pPr>
    </w:p>
    <w:p w14:paraId="39FF7AE5" w14:textId="77777777" w:rsidR="00646E2B" w:rsidRPr="007316A9" w:rsidRDefault="00646E2B" w:rsidP="00434511">
      <w:pPr>
        <w:spacing w:after="0" w:line="240" w:lineRule="auto"/>
        <w:jc w:val="both"/>
        <w:rPr>
          <w:rFonts w:cstheme="minorHAnsi"/>
        </w:rPr>
      </w:pPr>
      <w:r w:rsidRPr="007316A9">
        <w:rPr>
          <w:rFonts w:cstheme="minorHAnsi"/>
        </w:rPr>
        <w:t>[agent/lessor name]</w:t>
      </w:r>
    </w:p>
    <w:p w14:paraId="191A84D3" w14:textId="77777777" w:rsidR="00646E2B" w:rsidRPr="007316A9" w:rsidRDefault="00646E2B" w:rsidP="00434511">
      <w:pPr>
        <w:spacing w:after="0" w:line="240" w:lineRule="auto"/>
        <w:jc w:val="both"/>
        <w:rPr>
          <w:rFonts w:cstheme="minorHAnsi"/>
        </w:rPr>
      </w:pPr>
      <w:r w:rsidRPr="007316A9">
        <w:rPr>
          <w:rFonts w:cstheme="minorHAnsi"/>
        </w:rPr>
        <w:t>[address line 1]</w:t>
      </w:r>
    </w:p>
    <w:p w14:paraId="29666021" w14:textId="77777777" w:rsidR="00646E2B" w:rsidRPr="007316A9" w:rsidRDefault="00646E2B" w:rsidP="00434511">
      <w:pPr>
        <w:spacing w:after="0" w:line="240" w:lineRule="auto"/>
        <w:jc w:val="both"/>
        <w:rPr>
          <w:rFonts w:cstheme="minorHAnsi"/>
        </w:rPr>
      </w:pPr>
      <w:r w:rsidRPr="007316A9">
        <w:rPr>
          <w:rFonts w:cstheme="minorHAnsi"/>
        </w:rPr>
        <w:t>[address line 2]</w:t>
      </w:r>
    </w:p>
    <w:p w14:paraId="5782A4C8" w14:textId="77777777" w:rsidR="00646E2B" w:rsidRPr="007316A9" w:rsidRDefault="00646E2B" w:rsidP="00434511">
      <w:pPr>
        <w:spacing w:after="0" w:line="240" w:lineRule="auto"/>
        <w:jc w:val="both"/>
        <w:rPr>
          <w:rFonts w:cstheme="minorHAnsi"/>
        </w:rPr>
      </w:pPr>
    </w:p>
    <w:p w14:paraId="49F881D8" w14:textId="77777777" w:rsidR="00646E2B" w:rsidRPr="007316A9" w:rsidRDefault="00646E2B" w:rsidP="00434511">
      <w:pPr>
        <w:spacing w:after="0" w:line="240" w:lineRule="auto"/>
        <w:jc w:val="both"/>
        <w:rPr>
          <w:rFonts w:cstheme="minorHAnsi"/>
        </w:rPr>
      </w:pPr>
      <w:r w:rsidRPr="007316A9">
        <w:rPr>
          <w:rFonts w:cstheme="minorHAnsi"/>
        </w:rPr>
        <w:t>Via email:</w:t>
      </w:r>
      <w:r w:rsidRPr="007316A9">
        <w:rPr>
          <w:rFonts w:cstheme="minorHAnsi"/>
        </w:rPr>
        <w:tab/>
        <w:t>[email address] (remove if not sending via email)</w:t>
      </w:r>
    </w:p>
    <w:p w14:paraId="5D9A189A" w14:textId="77777777" w:rsidR="004C6A3F" w:rsidRDefault="004C6A3F" w:rsidP="00434511">
      <w:pPr>
        <w:spacing w:after="0" w:line="240" w:lineRule="auto"/>
        <w:jc w:val="both"/>
        <w:rPr>
          <w:rFonts w:cstheme="minorHAnsi"/>
        </w:rPr>
      </w:pPr>
    </w:p>
    <w:p w14:paraId="60102723" w14:textId="77777777" w:rsidR="004531B1" w:rsidRPr="007316A9" w:rsidRDefault="004531B1" w:rsidP="00434511">
      <w:pPr>
        <w:spacing w:after="0" w:line="240" w:lineRule="auto"/>
        <w:jc w:val="both"/>
        <w:rPr>
          <w:rFonts w:cstheme="minorHAnsi"/>
        </w:rPr>
      </w:pPr>
    </w:p>
    <w:p w14:paraId="66BA6160" w14:textId="77777777" w:rsidR="00646E2B" w:rsidRDefault="00646E2B" w:rsidP="00434511">
      <w:pPr>
        <w:spacing w:after="0" w:line="240" w:lineRule="auto"/>
        <w:jc w:val="both"/>
        <w:rPr>
          <w:rFonts w:cstheme="minorHAnsi"/>
        </w:rPr>
      </w:pPr>
      <w:r w:rsidRPr="007316A9">
        <w:rPr>
          <w:rFonts w:cstheme="minorHAnsi"/>
        </w:rPr>
        <w:t>Dear [name of agent/lessor]</w:t>
      </w:r>
    </w:p>
    <w:p w14:paraId="205E0DDA" w14:textId="77777777" w:rsidR="004531B1" w:rsidRPr="007316A9" w:rsidRDefault="004531B1" w:rsidP="00434511">
      <w:pPr>
        <w:spacing w:after="0" w:line="240" w:lineRule="auto"/>
        <w:jc w:val="both"/>
        <w:rPr>
          <w:rFonts w:cstheme="minorHAnsi"/>
        </w:rPr>
      </w:pPr>
    </w:p>
    <w:p w14:paraId="53462E13" w14:textId="77777777" w:rsidR="00646E2B" w:rsidRPr="007316A9" w:rsidRDefault="00646E2B" w:rsidP="00434511">
      <w:pPr>
        <w:spacing w:after="0" w:line="240" w:lineRule="auto"/>
        <w:jc w:val="both"/>
      </w:pPr>
    </w:p>
    <w:p w14:paraId="46626C7D" w14:textId="77777777" w:rsidR="004C6A3F" w:rsidRPr="004C6A3F" w:rsidRDefault="00646E2B" w:rsidP="00434511">
      <w:pPr>
        <w:spacing w:after="0" w:line="240" w:lineRule="auto"/>
        <w:jc w:val="both"/>
        <w:rPr>
          <w:b/>
        </w:rPr>
      </w:pPr>
      <w:r w:rsidRPr="007316A9">
        <w:rPr>
          <w:b/>
        </w:rPr>
        <w:t xml:space="preserve">RE: </w:t>
      </w:r>
      <w:r w:rsidRPr="007316A9">
        <w:rPr>
          <w:b/>
        </w:rPr>
        <w:tab/>
      </w:r>
      <w:r w:rsidR="008660D6" w:rsidRPr="004C6A3F">
        <w:rPr>
          <w:b/>
        </w:rPr>
        <w:t xml:space="preserve">TENANCY </w:t>
      </w:r>
      <w:r w:rsidRPr="004C6A3F">
        <w:rPr>
          <w:b/>
        </w:rPr>
        <w:t>DATABASE LISTING OF [insert tenant/s full name/s]</w:t>
      </w:r>
      <w:r w:rsidR="008660D6" w:rsidRPr="004C6A3F">
        <w:rPr>
          <w:b/>
        </w:rPr>
        <w:t xml:space="preserve"> </w:t>
      </w:r>
      <w:r w:rsidR="004C6A3F" w:rsidRPr="004C6A3F">
        <w:rPr>
          <w:b/>
        </w:rPr>
        <w:t>I am requesting removal of the listing due to domestic family violence</w:t>
      </w:r>
      <w:r w:rsidR="004C6A3F">
        <w:t xml:space="preserve"> </w:t>
      </w:r>
    </w:p>
    <w:p w14:paraId="48E8CC3B" w14:textId="77777777" w:rsidR="004C6A3F" w:rsidRDefault="004C6A3F" w:rsidP="00434511">
      <w:pPr>
        <w:spacing w:after="0" w:line="240" w:lineRule="auto"/>
        <w:jc w:val="both"/>
      </w:pPr>
    </w:p>
    <w:p w14:paraId="25EFBE97" w14:textId="77777777" w:rsidR="008660D6" w:rsidRDefault="008660D6" w:rsidP="00434511">
      <w:pPr>
        <w:spacing w:after="0" w:line="240" w:lineRule="auto"/>
        <w:jc w:val="both"/>
      </w:pPr>
      <w:r w:rsidRPr="007316A9">
        <w:t>I/ we r</w:t>
      </w:r>
      <w:r w:rsidR="00434511" w:rsidRPr="007316A9">
        <w:t>ented the premises situated at [</w:t>
      </w:r>
      <w:r w:rsidRPr="007316A9">
        <w:t>address of rental premises</w:t>
      </w:r>
      <w:r w:rsidR="00434511" w:rsidRPr="007316A9">
        <w:t>] (“the Premises”) from [</w:t>
      </w:r>
      <w:r w:rsidRPr="007316A9">
        <w:t>commencement date of tenancy</w:t>
      </w:r>
      <w:r w:rsidR="00434511" w:rsidRPr="007316A9">
        <w:t>]</w:t>
      </w:r>
      <w:r w:rsidRPr="007316A9">
        <w:t xml:space="preserve"> to </w:t>
      </w:r>
      <w:r w:rsidR="00434511" w:rsidRPr="007316A9">
        <w:t>[insert ending date of tenancy]</w:t>
      </w:r>
      <w:r w:rsidRPr="007316A9">
        <w:t>.</w:t>
      </w:r>
    </w:p>
    <w:p w14:paraId="796F6172" w14:textId="77777777" w:rsidR="00434511" w:rsidRDefault="00434511" w:rsidP="00434511">
      <w:pPr>
        <w:spacing w:after="0" w:line="240" w:lineRule="auto"/>
        <w:jc w:val="both"/>
      </w:pPr>
    </w:p>
    <w:p w14:paraId="40FA5444" w14:textId="77777777" w:rsidR="008660D6" w:rsidRDefault="008660D6" w:rsidP="00434511">
      <w:pPr>
        <w:spacing w:after="0" w:line="240" w:lineRule="auto"/>
        <w:jc w:val="both"/>
      </w:pPr>
      <w:r>
        <w:t>I understand that you have listed me on a tenancy database in relation to my/ our tenancy at the Premises.</w:t>
      </w:r>
      <w:r w:rsidR="00646E2B">
        <w:t xml:space="preserve"> </w:t>
      </w:r>
    </w:p>
    <w:p w14:paraId="5E7F864C" w14:textId="77777777" w:rsidR="00BD1E37" w:rsidRDefault="00BD1E37" w:rsidP="00434511">
      <w:pPr>
        <w:spacing w:after="0" w:line="240" w:lineRule="auto"/>
        <w:jc w:val="both"/>
      </w:pPr>
    </w:p>
    <w:p w14:paraId="5D500A64" w14:textId="77777777" w:rsidR="00646E2B" w:rsidRDefault="00BD1E37" w:rsidP="00434511">
      <w:pPr>
        <w:spacing w:after="0" w:line="240" w:lineRule="auto"/>
        <w:jc w:val="both"/>
      </w:pPr>
      <w:r>
        <w:t xml:space="preserve">Tenancy database listings are regulated by the </w:t>
      </w:r>
      <w:r w:rsidRPr="00646E2B">
        <w:rPr>
          <w:i/>
        </w:rPr>
        <w:t>Residential Tenancies and Rooming Accommodation Act 2008</w:t>
      </w:r>
      <w:r>
        <w:t xml:space="preserve"> (Qld) (the Act).  </w:t>
      </w:r>
      <w:r w:rsidR="008660D6">
        <w:t>I</w:t>
      </w:r>
      <w:r w:rsidR="005651DF">
        <w:t xml:space="preserve"> am requesting that you remove the listing because I believe the personal information about me is unjust under the circumstances. </w:t>
      </w:r>
    </w:p>
    <w:p w14:paraId="62AB9709" w14:textId="77777777" w:rsidR="005651DF" w:rsidRDefault="005651DF" w:rsidP="00434511">
      <w:pPr>
        <w:spacing w:after="0" w:line="240" w:lineRule="auto"/>
        <w:jc w:val="both"/>
      </w:pPr>
    </w:p>
    <w:p w14:paraId="6BCE2602" w14:textId="77777777" w:rsidR="005651DF" w:rsidRDefault="005651DF" w:rsidP="00434511">
      <w:pPr>
        <w:spacing w:after="0" w:line="240" w:lineRule="auto"/>
        <w:jc w:val="both"/>
      </w:pPr>
      <w:r>
        <w:t xml:space="preserve">The listing relates to </w:t>
      </w:r>
    </w:p>
    <w:p w14:paraId="5E951096" w14:textId="77777777" w:rsidR="005651DF" w:rsidRDefault="005651DF" w:rsidP="00434511">
      <w:pPr>
        <w:spacing w:after="0" w:line="240" w:lineRule="auto"/>
        <w:jc w:val="both"/>
      </w:pPr>
    </w:p>
    <w:p w14:paraId="17AA400F" w14:textId="77777777" w:rsidR="008660D6" w:rsidRDefault="00646E2B" w:rsidP="00434511">
      <w:pPr>
        <w:spacing w:after="0" w:line="240" w:lineRule="auto"/>
        <w:jc w:val="both"/>
        <w:rPr>
          <w:i/>
        </w:rPr>
      </w:pPr>
      <w:r w:rsidRPr="00646E2B">
        <w:rPr>
          <w:i/>
          <w:highlight w:val="lightGray"/>
        </w:rPr>
        <w:t xml:space="preserve">(delete </w:t>
      </w:r>
      <w:r>
        <w:rPr>
          <w:i/>
          <w:highlight w:val="lightGray"/>
        </w:rPr>
        <w:t>what</w:t>
      </w:r>
      <w:r w:rsidR="008660D6" w:rsidRPr="00646E2B">
        <w:rPr>
          <w:i/>
          <w:highlight w:val="lightGray"/>
        </w:rPr>
        <w:t xml:space="preserve"> does not apply</w:t>
      </w:r>
      <w:r w:rsidRPr="00646E2B">
        <w:rPr>
          <w:i/>
        </w:rPr>
        <w:t>)</w:t>
      </w:r>
    </w:p>
    <w:p w14:paraId="796832B2" w14:textId="77777777" w:rsidR="00434511" w:rsidRPr="00646E2B" w:rsidRDefault="00434511" w:rsidP="00434511">
      <w:pPr>
        <w:spacing w:after="0" w:line="240" w:lineRule="auto"/>
        <w:jc w:val="both"/>
        <w:rPr>
          <w:i/>
        </w:rPr>
      </w:pPr>
    </w:p>
    <w:p w14:paraId="2D6DE029" w14:textId="77777777" w:rsidR="005651DF" w:rsidRDefault="005651DF" w:rsidP="00434511">
      <w:pPr>
        <w:pStyle w:val="ListParagraph"/>
        <w:numPr>
          <w:ilvl w:val="0"/>
          <w:numId w:val="2"/>
        </w:numPr>
        <w:spacing w:after="0" w:line="240" w:lineRule="auto"/>
        <w:jc w:val="both"/>
      </w:pPr>
      <w:r>
        <w:t>Damage caused to the premises by a domestic associate in the course of domestic and family violence incidences.</w:t>
      </w:r>
    </w:p>
    <w:p w14:paraId="6B3D445B" w14:textId="77777777" w:rsidR="005651DF" w:rsidRDefault="005651DF" w:rsidP="005651DF">
      <w:pPr>
        <w:spacing w:after="0" w:line="240" w:lineRule="auto"/>
        <w:ind w:left="360"/>
        <w:jc w:val="both"/>
      </w:pPr>
    </w:p>
    <w:p w14:paraId="2874517E" w14:textId="77777777" w:rsidR="005651DF" w:rsidRDefault="005651DF" w:rsidP="00434511">
      <w:pPr>
        <w:pStyle w:val="ListParagraph"/>
        <w:numPr>
          <w:ilvl w:val="0"/>
          <w:numId w:val="2"/>
        </w:numPr>
        <w:spacing w:after="0" w:line="240" w:lineRule="auto"/>
        <w:jc w:val="both"/>
      </w:pPr>
      <w:r>
        <w:t xml:space="preserve">I left the premises because I could no longer continue </w:t>
      </w:r>
      <w:r w:rsidR="00676B32">
        <w:t>to occupy the premises because o</w:t>
      </w:r>
      <w:r w:rsidR="00322727">
        <w:t xml:space="preserve">f domestic violence </w:t>
      </w:r>
      <w:r w:rsidR="004C6A3F">
        <w:t xml:space="preserve">committed against me </w:t>
      </w:r>
      <w:r w:rsidR="00322727">
        <w:t>which may have appeared that I abandoned the premises.</w:t>
      </w:r>
    </w:p>
    <w:p w14:paraId="1167211F" w14:textId="77777777" w:rsidR="00A704C3" w:rsidRDefault="00A704C3" w:rsidP="00A704C3">
      <w:pPr>
        <w:spacing w:after="0" w:line="240" w:lineRule="auto"/>
        <w:jc w:val="both"/>
        <w:rPr>
          <w:i/>
        </w:rPr>
      </w:pPr>
      <w:r w:rsidRPr="00A704C3">
        <w:rPr>
          <w:i/>
          <w:highlight w:val="lightGray"/>
        </w:rPr>
        <w:t>(add other relevant points</w:t>
      </w:r>
      <w:r w:rsidR="004C6A3F">
        <w:rPr>
          <w:i/>
          <w:highlight w:val="lightGray"/>
        </w:rPr>
        <w:t xml:space="preserve"> and include relevant details</w:t>
      </w:r>
      <w:r w:rsidRPr="00A704C3">
        <w:rPr>
          <w:i/>
          <w:highlight w:val="lightGray"/>
        </w:rPr>
        <w:t>)</w:t>
      </w:r>
    </w:p>
    <w:p w14:paraId="3C6E6DA4" w14:textId="77777777" w:rsidR="00A704C3" w:rsidRDefault="00A704C3" w:rsidP="00A704C3">
      <w:pPr>
        <w:spacing w:after="0" w:line="240" w:lineRule="auto"/>
        <w:jc w:val="both"/>
      </w:pPr>
    </w:p>
    <w:p w14:paraId="7370FC13" w14:textId="77777777" w:rsidR="00676B32" w:rsidRDefault="00676B32" w:rsidP="00676B32">
      <w:pPr>
        <w:spacing w:after="0" w:line="240" w:lineRule="auto"/>
        <w:jc w:val="both"/>
      </w:pPr>
    </w:p>
    <w:p w14:paraId="50835A64" w14:textId="77777777" w:rsidR="00676B32" w:rsidRDefault="00676B32" w:rsidP="00676B32">
      <w:pPr>
        <w:spacing w:after="0" w:line="240" w:lineRule="auto"/>
        <w:jc w:val="both"/>
      </w:pPr>
      <w:r>
        <w:t xml:space="preserve">As a consequence of the listing, I am suffering adverse circumstances, I have been unable to secure rental accommodation for myself/my family. </w:t>
      </w:r>
    </w:p>
    <w:p w14:paraId="5A2F80F9" w14:textId="77777777" w:rsidR="006D7F7F" w:rsidRDefault="006D7F7F" w:rsidP="006D7F7F">
      <w:pPr>
        <w:spacing w:after="0" w:line="240" w:lineRule="auto"/>
        <w:jc w:val="both"/>
      </w:pPr>
    </w:p>
    <w:p w14:paraId="6B73B7B5" w14:textId="77777777" w:rsidR="00BE5461" w:rsidRDefault="006D7F7F" w:rsidP="00676B32">
      <w:pPr>
        <w:spacing w:after="0" w:line="240" w:lineRule="auto"/>
        <w:jc w:val="both"/>
      </w:pPr>
      <w:r>
        <w:t>I understand that you can remove the li</w:t>
      </w:r>
      <w:r w:rsidR="00BE5461">
        <w:t>sting from the tenancy database</w:t>
      </w:r>
      <w:r w:rsidR="004531B1">
        <w:t xml:space="preserve"> (TICA)</w:t>
      </w:r>
      <w:r w:rsidR="00BE5461">
        <w:t>.</w:t>
      </w:r>
      <w:r w:rsidR="004531B1">
        <w:t xml:space="preserve"> </w:t>
      </w:r>
    </w:p>
    <w:p w14:paraId="515B8022" w14:textId="77777777" w:rsidR="004531B1" w:rsidRDefault="004531B1" w:rsidP="00676B32">
      <w:pPr>
        <w:spacing w:after="0" w:line="240" w:lineRule="auto"/>
        <w:jc w:val="both"/>
      </w:pPr>
    </w:p>
    <w:p w14:paraId="3E4F690D" w14:textId="77777777" w:rsidR="00434511" w:rsidRDefault="008660D6" w:rsidP="00434511">
      <w:pPr>
        <w:spacing w:after="0" w:line="240" w:lineRule="auto"/>
        <w:jc w:val="both"/>
      </w:pPr>
      <w:r w:rsidRPr="007316A9">
        <w:lastRenderedPageBreak/>
        <w:t>I req</w:t>
      </w:r>
      <w:r w:rsidR="006D7F7F">
        <w:t>uest</w:t>
      </w:r>
      <w:r w:rsidRPr="007316A9">
        <w:t xml:space="preserve"> written evidence of my/ our name/s having been removed from the tenancy database</w:t>
      </w:r>
      <w:r w:rsidR="001B3C2A" w:rsidRPr="007316A9">
        <w:t xml:space="preserve"> as soon as this action has been effected</w:t>
      </w:r>
      <w:r w:rsidRPr="007316A9">
        <w:t xml:space="preserve">. </w:t>
      </w:r>
      <w:r w:rsidR="004C6A3F" w:rsidRPr="007316A9">
        <w:t xml:space="preserve">Please forward this information to me/ us within </w:t>
      </w:r>
      <w:r w:rsidR="004C6A3F">
        <w:t xml:space="preserve">14 days / </w:t>
      </w:r>
      <w:r w:rsidR="004C6A3F" w:rsidRPr="007316A9">
        <w:t>one month from the date of this letter.</w:t>
      </w:r>
    </w:p>
    <w:p w14:paraId="077DE341" w14:textId="77777777" w:rsidR="004531B1" w:rsidRDefault="004531B1" w:rsidP="00434511">
      <w:pPr>
        <w:spacing w:after="0" w:line="240" w:lineRule="auto"/>
        <w:jc w:val="both"/>
      </w:pPr>
    </w:p>
    <w:p w14:paraId="0383EBB1" w14:textId="77777777" w:rsidR="004531B1" w:rsidRDefault="004531B1" w:rsidP="004531B1">
      <w:pPr>
        <w:spacing w:after="0" w:line="240" w:lineRule="auto"/>
        <w:jc w:val="both"/>
      </w:pPr>
      <w:r>
        <w:t>Alternatively I intend to apply to the Queensland Civil and Administrative Tribunal, seeking an order to remove the listing as I believe it is unjust under the circumstances.</w:t>
      </w:r>
    </w:p>
    <w:p w14:paraId="76F585D1" w14:textId="77777777" w:rsidR="00434511" w:rsidRPr="007316A9" w:rsidRDefault="00434511" w:rsidP="00434511">
      <w:pPr>
        <w:spacing w:after="0" w:line="240" w:lineRule="auto"/>
        <w:jc w:val="both"/>
      </w:pPr>
    </w:p>
    <w:p w14:paraId="441B9CAF" w14:textId="77777777" w:rsidR="008660D6" w:rsidRPr="007316A9" w:rsidRDefault="008660D6" w:rsidP="00434511">
      <w:pPr>
        <w:spacing w:after="0" w:line="240" w:lineRule="auto"/>
        <w:jc w:val="both"/>
      </w:pPr>
    </w:p>
    <w:p w14:paraId="7256C5DB" w14:textId="77777777" w:rsidR="008660D6" w:rsidRPr="007316A9" w:rsidRDefault="008660D6" w:rsidP="00434511">
      <w:pPr>
        <w:spacing w:after="0" w:line="240" w:lineRule="auto"/>
        <w:jc w:val="both"/>
      </w:pPr>
    </w:p>
    <w:p w14:paraId="05F14C10" w14:textId="77777777" w:rsidR="008660D6" w:rsidRPr="007316A9" w:rsidRDefault="008660D6" w:rsidP="00434511">
      <w:pPr>
        <w:spacing w:after="0" w:line="240" w:lineRule="auto"/>
        <w:jc w:val="both"/>
      </w:pPr>
      <w:r w:rsidRPr="007316A9">
        <w:t>Yours faithfully,</w:t>
      </w:r>
    </w:p>
    <w:p w14:paraId="14FFABB3" w14:textId="77777777" w:rsidR="008660D6" w:rsidRDefault="008660D6" w:rsidP="00434511">
      <w:pPr>
        <w:spacing w:after="0" w:line="240" w:lineRule="auto"/>
        <w:jc w:val="both"/>
      </w:pPr>
    </w:p>
    <w:p w14:paraId="2F6ABA1C" w14:textId="77777777" w:rsidR="00EA4896" w:rsidRPr="007316A9" w:rsidRDefault="00EA4896" w:rsidP="00434511">
      <w:pPr>
        <w:spacing w:after="0" w:line="240" w:lineRule="auto"/>
        <w:jc w:val="both"/>
      </w:pPr>
    </w:p>
    <w:p w14:paraId="2C7293F9" w14:textId="77777777" w:rsidR="00776F32" w:rsidRPr="007316A9" w:rsidRDefault="00776F32" w:rsidP="00776F32">
      <w:pPr>
        <w:spacing w:after="0" w:line="240" w:lineRule="auto"/>
        <w:jc w:val="both"/>
      </w:pPr>
      <w:r w:rsidRPr="007316A9">
        <w:t>(tenant to sign)</w:t>
      </w:r>
    </w:p>
    <w:p w14:paraId="42A37C17" w14:textId="77777777" w:rsidR="00776F32" w:rsidRDefault="00776F32">
      <w:pPr>
        <w:spacing w:after="0" w:line="240" w:lineRule="auto"/>
        <w:jc w:val="both"/>
      </w:pPr>
      <w:r w:rsidRPr="007316A9">
        <w:t>[Tenant’s name]</w:t>
      </w:r>
    </w:p>
    <w:p w14:paraId="14DC66E2" w14:textId="77777777" w:rsidR="004531B1" w:rsidRDefault="004531B1">
      <w:pPr>
        <w:spacing w:after="0" w:line="240" w:lineRule="auto"/>
        <w:jc w:val="both"/>
      </w:pPr>
    </w:p>
    <w:p w14:paraId="3EA279A4" w14:textId="77777777" w:rsidR="004531B1" w:rsidRDefault="004531B1" w:rsidP="004531B1"/>
    <w:p w14:paraId="7A215574" w14:textId="7E728886" w:rsidR="004531B1" w:rsidRDefault="004531B1" w:rsidP="004531B1">
      <w:r>
        <w:t>The letter request</w:t>
      </w:r>
      <w:r w:rsidR="007E0192">
        <w:t>s</w:t>
      </w:r>
      <w:r>
        <w:t xml:space="preserve"> the removal due to DV and </w:t>
      </w:r>
      <w:r w:rsidR="007E0192">
        <w:t xml:space="preserve">Provide some info and supporting documentation about </w:t>
      </w:r>
      <w:r>
        <w:t xml:space="preserve">the circumstances </w:t>
      </w:r>
      <w:r w:rsidR="007E0192">
        <w:t>e.g.</w:t>
      </w:r>
      <w:r>
        <w:t xml:space="preserve"> </w:t>
      </w:r>
    </w:p>
    <w:p w14:paraId="6BD82AEA" w14:textId="77777777" w:rsidR="004531B1" w:rsidRDefault="004531B1" w:rsidP="004531B1">
      <w:pPr>
        <w:pStyle w:val="ListParagraph"/>
        <w:numPr>
          <w:ilvl w:val="0"/>
          <w:numId w:val="4"/>
        </w:numPr>
        <w:spacing w:after="0" w:line="240" w:lineRule="auto"/>
        <w:jc w:val="both"/>
      </w:pPr>
      <w:r>
        <w:t>A copy of a Domestic and Family Violence Protection Order</w:t>
      </w:r>
    </w:p>
    <w:p w14:paraId="5EF342E0" w14:textId="77777777" w:rsidR="004531B1" w:rsidRDefault="004531B1" w:rsidP="004531B1">
      <w:pPr>
        <w:pStyle w:val="ListParagraph"/>
        <w:numPr>
          <w:ilvl w:val="0"/>
          <w:numId w:val="4"/>
        </w:numPr>
        <w:spacing w:after="0" w:line="240" w:lineRule="auto"/>
        <w:jc w:val="both"/>
      </w:pPr>
      <w:r>
        <w:t>A Police Protection Notice</w:t>
      </w:r>
    </w:p>
    <w:p w14:paraId="35596C8F" w14:textId="77777777" w:rsidR="004531B1" w:rsidRDefault="004531B1" w:rsidP="004531B1">
      <w:pPr>
        <w:pStyle w:val="ListParagraph"/>
        <w:numPr>
          <w:ilvl w:val="0"/>
          <w:numId w:val="4"/>
        </w:numPr>
        <w:spacing w:after="0" w:line="240" w:lineRule="auto"/>
        <w:jc w:val="both"/>
      </w:pPr>
      <w:r>
        <w:t xml:space="preserve">An interstate order or injunction for personal protection under the Family Law Act 1975 </w:t>
      </w:r>
    </w:p>
    <w:p w14:paraId="42A673FB" w14:textId="59F23C26" w:rsidR="004531B1" w:rsidRPr="007E0192" w:rsidRDefault="004531B1" w:rsidP="004531B1">
      <w:pPr>
        <w:pStyle w:val="ListParagraph"/>
        <w:numPr>
          <w:ilvl w:val="0"/>
          <w:numId w:val="4"/>
        </w:numPr>
        <w:spacing w:after="0" w:line="240" w:lineRule="auto"/>
        <w:jc w:val="both"/>
        <w:rPr>
          <w:b/>
          <w:bCs/>
          <w:i/>
          <w:iCs/>
        </w:rPr>
      </w:pPr>
      <w:r w:rsidRPr="007E0192">
        <w:rPr>
          <w:b/>
          <w:bCs/>
          <w:i/>
          <w:iCs/>
        </w:rPr>
        <w:t xml:space="preserve">A report about domestic and family violence signed by an authorised person </w:t>
      </w:r>
      <w:proofErr w:type="gramStart"/>
      <w:r w:rsidR="007E0192">
        <w:rPr>
          <w:b/>
          <w:bCs/>
          <w:i/>
          <w:iCs/>
        </w:rPr>
        <w:t>e.g.</w:t>
      </w:r>
      <w:proofErr w:type="gramEnd"/>
      <w:r w:rsidR="007E0192">
        <w:rPr>
          <w:b/>
          <w:bCs/>
          <w:i/>
          <w:iCs/>
        </w:rPr>
        <w:t xml:space="preserve"> a</w:t>
      </w:r>
      <w:r w:rsidRPr="007E0192">
        <w:rPr>
          <w:b/>
          <w:bCs/>
          <w:i/>
          <w:iCs/>
        </w:rPr>
        <w:t xml:space="preserve"> letter from a DFV support service </w:t>
      </w:r>
    </w:p>
    <w:p w14:paraId="06BC2959" w14:textId="77777777" w:rsidR="004531B1" w:rsidRDefault="004531B1">
      <w:pPr>
        <w:spacing w:after="0" w:line="240" w:lineRule="auto"/>
        <w:jc w:val="both"/>
      </w:pPr>
    </w:p>
    <w:sectPr w:rsidR="004531B1" w:rsidSect="00A71FAC">
      <w:headerReference w:type="even" r:id="rId8"/>
      <w:headerReference w:type="default" r:id="rId9"/>
      <w:footerReference w:type="even" r:id="rId10"/>
      <w:footerReference w:type="default" r:id="rId11"/>
      <w:headerReference w:type="first" r:id="rId12"/>
      <w:footerReference w:type="first" r:id="rId13"/>
      <w:pgSz w:w="11906" w:h="16838"/>
      <w:pgMar w:top="1134"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481045" w14:textId="77777777" w:rsidR="005651DF" w:rsidRDefault="005651DF" w:rsidP="00705D4F">
      <w:pPr>
        <w:spacing w:after="0" w:line="240" w:lineRule="auto"/>
      </w:pPr>
      <w:r>
        <w:separator/>
      </w:r>
    </w:p>
  </w:endnote>
  <w:endnote w:type="continuationSeparator" w:id="0">
    <w:p w14:paraId="113F867E" w14:textId="77777777" w:rsidR="005651DF" w:rsidRDefault="005651DF" w:rsidP="00705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C9F17" w14:textId="77777777" w:rsidR="00A704C3" w:rsidRDefault="00A704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97F8A2" w14:textId="77777777" w:rsidR="00A704C3" w:rsidRDefault="00A704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D6339D" w14:textId="77777777" w:rsidR="00A704C3" w:rsidRDefault="00A704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8AE18B" w14:textId="77777777" w:rsidR="005651DF" w:rsidRDefault="005651DF" w:rsidP="00705D4F">
      <w:pPr>
        <w:spacing w:after="0" w:line="240" w:lineRule="auto"/>
      </w:pPr>
      <w:r>
        <w:separator/>
      </w:r>
    </w:p>
  </w:footnote>
  <w:footnote w:type="continuationSeparator" w:id="0">
    <w:p w14:paraId="60FAA9D4" w14:textId="77777777" w:rsidR="005651DF" w:rsidRDefault="005651DF" w:rsidP="00705D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BA7A8D" w14:textId="77777777" w:rsidR="00A704C3" w:rsidRDefault="00A704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4410178"/>
      <w:docPartObj>
        <w:docPartGallery w:val="Watermarks"/>
        <w:docPartUnique/>
      </w:docPartObj>
    </w:sdtPr>
    <w:sdtEndPr/>
    <w:sdtContent>
      <w:p w14:paraId="2B121674" w14:textId="77777777" w:rsidR="00A704C3" w:rsidRDefault="007E0192">
        <w:pPr>
          <w:pStyle w:val="Header"/>
        </w:pPr>
        <w:r>
          <w:rPr>
            <w:noProof/>
            <w:lang w:val="en-US"/>
          </w:rPr>
          <w:pict w14:anchorId="737E26C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22BB85" w14:textId="77777777" w:rsidR="00A704C3" w:rsidRDefault="00A704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B1B3B"/>
    <w:multiLevelType w:val="hybridMultilevel"/>
    <w:tmpl w:val="74F096A2"/>
    <w:lvl w:ilvl="0" w:tplc="0AF0FB76">
      <w:start w:val="42"/>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B8B303F"/>
    <w:multiLevelType w:val="hybridMultilevel"/>
    <w:tmpl w:val="24A2E8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C140515"/>
    <w:multiLevelType w:val="hybridMultilevel"/>
    <w:tmpl w:val="94A2AD36"/>
    <w:lvl w:ilvl="0" w:tplc="0B76EE82">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D684DCE"/>
    <w:multiLevelType w:val="hybridMultilevel"/>
    <w:tmpl w:val="574A1D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1DF"/>
    <w:rsid w:val="000B10A5"/>
    <w:rsid w:val="001B3C2A"/>
    <w:rsid w:val="00322727"/>
    <w:rsid w:val="003C21CB"/>
    <w:rsid w:val="00434511"/>
    <w:rsid w:val="004531B1"/>
    <w:rsid w:val="004C6A3F"/>
    <w:rsid w:val="00516A5D"/>
    <w:rsid w:val="005651DF"/>
    <w:rsid w:val="00646E2B"/>
    <w:rsid w:val="00676B32"/>
    <w:rsid w:val="006A420E"/>
    <w:rsid w:val="006D7F7F"/>
    <w:rsid w:val="006E427A"/>
    <w:rsid w:val="00705D4F"/>
    <w:rsid w:val="007316A9"/>
    <w:rsid w:val="00776F32"/>
    <w:rsid w:val="00787526"/>
    <w:rsid w:val="007E0192"/>
    <w:rsid w:val="008660D6"/>
    <w:rsid w:val="00A704C3"/>
    <w:rsid w:val="00A71FAC"/>
    <w:rsid w:val="00B746ED"/>
    <w:rsid w:val="00BD1E37"/>
    <w:rsid w:val="00BE5461"/>
    <w:rsid w:val="00D608F8"/>
    <w:rsid w:val="00E00EAA"/>
    <w:rsid w:val="00EA4896"/>
    <w:rsid w:val="00F076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5B9739D"/>
  <w15:docId w15:val="{EFE3BF3D-8CB8-4058-BFA9-072F54606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6A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60D6"/>
    <w:pPr>
      <w:ind w:left="720"/>
      <w:contextualSpacing/>
    </w:pPr>
  </w:style>
  <w:style w:type="paragraph" w:styleId="BalloonText">
    <w:name w:val="Balloon Text"/>
    <w:basedOn w:val="Normal"/>
    <w:link w:val="BalloonTextChar"/>
    <w:uiPriority w:val="99"/>
    <w:semiHidden/>
    <w:unhideWhenUsed/>
    <w:rsid w:val="00646E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E2B"/>
    <w:rPr>
      <w:rFonts w:ascii="Tahoma" w:hAnsi="Tahoma" w:cs="Tahoma"/>
      <w:sz w:val="16"/>
      <w:szCs w:val="16"/>
    </w:rPr>
  </w:style>
  <w:style w:type="paragraph" w:styleId="Header">
    <w:name w:val="header"/>
    <w:basedOn w:val="Normal"/>
    <w:link w:val="HeaderChar"/>
    <w:uiPriority w:val="99"/>
    <w:unhideWhenUsed/>
    <w:rsid w:val="00A704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04C3"/>
  </w:style>
  <w:style w:type="paragraph" w:styleId="Footer">
    <w:name w:val="footer"/>
    <w:basedOn w:val="Normal"/>
    <w:link w:val="FooterChar"/>
    <w:uiPriority w:val="99"/>
    <w:unhideWhenUsed/>
    <w:rsid w:val="00A704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04C3"/>
  </w:style>
  <w:style w:type="character" w:styleId="Strong">
    <w:name w:val="Strong"/>
    <w:basedOn w:val="DefaultParagraphFont"/>
    <w:uiPriority w:val="22"/>
    <w:qFormat/>
    <w:rsid w:val="004531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2934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V2012\Radix\RadixDM\Documents\Delivery2\00060614-0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46719B-2077-4586-AA6E-5A3062DB4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00060614-001</Template>
  <TotalTime>4</TotalTime>
  <Pages>2</Pages>
  <Words>409</Words>
  <Characters>2335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 Brown</dc:creator>
  <cp:lastModifiedBy>Rose Brown</cp:lastModifiedBy>
  <cp:revision>2</cp:revision>
  <dcterms:created xsi:type="dcterms:W3CDTF">2021-03-26T02:41:00Z</dcterms:created>
  <dcterms:modified xsi:type="dcterms:W3CDTF">2021-03-26T02:41:00Z</dcterms:modified>
</cp:coreProperties>
</file>