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599B" w14:textId="77777777" w:rsidR="00643981" w:rsidRPr="003F581A" w:rsidRDefault="00643981" w:rsidP="00827F65">
      <w:pPr>
        <w:jc w:val="both"/>
        <w:rPr>
          <w:rFonts w:ascii="Calibri" w:hAnsi="Calibri"/>
          <w:color w:val="FF0000"/>
          <w:sz w:val="20"/>
          <w:szCs w:val="20"/>
        </w:rPr>
      </w:pPr>
      <w:r w:rsidRPr="003F581A">
        <w:rPr>
          <w:sz w:val="20"/>
          <w:szCs w:val="20"/>
        </w:rPr>
        <w:t xml:space="preserve">Disclaimer:  </w:t>
      </w:r>
      <w:r w:rsidRPr="003F581A">
        <w:rPr>
          <w:rFonts w:ascii="Calibri" w:hAnsi="Calibri"/>
          <w:color w:val="FF0000"/>
          <w:sz w:val="20"/>
          <w:szCs w:val="20"/>
        </w:rPr>
        <w:t xml:space="preserve">This document is in </w:t>
      </w:r>
      <w:r w:rsidRPr="003F581A">
        <w:rPr>
          <w:rFonts w:ascii="Calibri" w:hAnsi="Calibri"/>
          <w:b/>
          <w:color w:val="FF0000"/>
          <w:sz w:val="20"/>
          <w:szCs w:val="20"/>
        </w:rPr>
        <w:t>DRAFT</w:t>
      </w:r>
      <w:r w:rsidRPr="003F581A">
        <w:rPr>
          <w:rFonts w:ascii="Calibri" w:hAnsi="Calibri"/>
          <w:color w:val="FF0000"/>
          <w:sz w:val="20"/>
          <w:szCs w:val="20"/>
        </w:rPr>
        <w:t xml:space="preserve"> form, and has been provided to you as a guide only. It should not be constituted as legal advice.  Tenant’s Queensland Inc. disclaims all liability with respect to information contained in this document. You will nee</w:t>
      </w:r>
      <w:r w:rsidR="00827F65">
        <w:rPr>
          <w:rFonts w:ascii="Calibri" w:hAnsi="Calibri"/>
          <w:color w:val="FF0000"/>
          <w:sz w:val="20"/>
          <w:szCs w:val="20"/>
        </w:rPr>
        <w:t>d to amend the document to suit</w:t>
      </w:r>
      <w:r w:rsidR="00F66084">
        <w:rPr>
          <w:rFonts w:ascii="Calibri" w:hAnsi="Calibri"/>
          <w:color w:val="FF0000"/>
          <w:sz w:val="20"/>
          <w:szCs w:val="20"/>
        </w:rPr>
        <w:t xml:space="preserve"> </w:t>
      </w:r>
      <w:r w:rsidRPr="003F581A">
        <w:rPr>
          <w:rFonts w:ascii="Calibri" w:hAnsi="Calibri"/>
          <w:color w:val="FF0000"/>
          <w:sz w:val="20"/>
          <w:szCs w:val="20"/>
        </w:rPr>
        <w:t xml:space="preserve">your circumstances, as appropriate. </w:t>
      </w:r>
    </w:p>
    <w:p w14:paraId="660F59DC" w14:textId="77777777" w:rsidR="00643981" w:rsidRDefault="00643981" w:rsidP="00EF1E8E">
      <w:pPr>
        <w:spacing w:after="0" w:line="240" w:lineRule="auto"/>
        <w:jc w:val="right"/>
        <w:rPr>
          <w:highlight w:val="yellow"/>
        </w:rPr>
      </w:pPr>
    </w:p>
    <w:p w14:paraId="75F742DB" w14:textId="77777777" w:rsidR="00643981" w:rsidRDefault="00643981" w:rsidP="00EF1E8E">
      <w:pPr>
        <w:spacing w:after="0" w:line="240" w:lineRule="auto"/>
        <w:jc w:val="right"/>
        <w:rPr>
          <w:highlight w:val="yellow"/>
        </w:rPr>
      </w:pPr>
    </w:p>
    <w:p w14:paraId="29CCC804" w14:textId="77777777" w:rsidR="00882774" w:rsidRPr="00643981" w:rsidRDefault="00DC655B" w:rsidP="00EF1E8E">
      <w:pPr>
        <w:spacing w:after="0" w:line="240" w:lineRule="auto"/>
        <w:jc w:val="right"/>
      </w:pPr>
      <w:r w:rsidRPr="00643981">
        <w:t>[Tenant’s name]</w:t>
      </w:r>
    </w:p>
    <w:p w14:paraId="3022100E" w14:textId="77777777" w:rsidR="00882774" w:rsidRPr="00643981" w:rsidRDefault="00DC655B" w:rsidP="00EF1E8E">
      <w:pPr>
        <w:spacing w:after="0" w:line="240" w:lineRule="auto"/>
        <w:jc w:val="right"/>
      </w:pPr>
      <w:r w:rsidRPr="00643981">
        <w:t>[Tenant’s postal address]</w:t>
      </w:r>
    </w:p>
    <w:p w14:paraId="25CEB152" w14:textId="77777777" w:rsidR="00F959D2" w:rsidRPr="00643981" w:rsidRDefault="00F67848" w:rsidP="00EF1E8E">
      <w:pPr>
        <w:spacing w:after="0" w:line="240" w:lineRule="auto"/>
        <w:jc w:val="right"/>
      </w:pPr>
      <w:r w:rsidRPr="00643981">
        <w:t xml:space="preserve">[other contact details – phone, email </w:t>
      </w:r>
      <w:r w:rsidR="00F959D2" w:rsidRPr="00643981">
        <w:t>etc.]</w:t>
      </w:r>
    </w:p>
    <w:p w14:paraId="05754E2A" w14:textId="77777777" w:rsidR="00882774" w:rsidRPr="00643981" w:rsidRDefault="00827F65" w:rsidP="00EF1E8E">
      <w:pPr>
        <w:spacing w:after="0" w:line="240" w:lineRule="auto"/>
        <w:jc w:val="both"/>
      </w:pPr>
      <w:r>
        <w:t>[Date]</w:t>
      </w:r>
    </w:p>
    <w:p w14:paraId="00445DA7" w14:textId="77777777" w:rsidR="00882774" w:rsidRPr="00643981" w:rsidRDefault="00882774" w:rsidP="00EF1E8E">
      <w:pPr>
        <w:spacing w:after="0" w:line="240" w:lineRule="auto"/>
        <w:jc w:val="both"/>
      </w:pPr>
    </w:p>
    <w:p w14:paraId="59C99294" w14:textId="77777777" w:rsidR="006C0C15" w:rsidRPr="00643981" w:rsidRDefault="006C0C15" w:rsidP="006C0C15">
      <w:pPr>
        <w:spacing w:after="0" w:line="240" w:lineRule="auto"/>
        <w:jc w:val="both"/>
        <w:rPr>
          <w:rFonts w:cstheme="minorHAnsi"/>
        </w:rPr>
      </w:pPr>
      <w:r w:rsidRPr="00643981">
        <w:rPr>
          <w:rFonts w:cstheme="minorHAnsi"/>
        </w:rPr>
        <w:t>[agent/lessor name]</w:t>
      </w:r>
    </w:p>
    <w:p w14:paraId="2509197A" w14:textId="77777777" w:rsidR="006C0C15" w:rsidRPr="00643981" w:rsidRDefault="006C0C15" w:rsidP="006C0C15">
      <w:pPr>
        <w:spacing w:after="0" w:line="240" w:lineRule="auto"/>
        <w:jc w:val="both"/>
        <w:rPr>
          <w:rFonts w:cstheme="minorHAnsi"/>
        </w:rPr>
      </w:pPr>
      <w:r w:rsidRPr="00643981">
        <w:rPr>
          <w:rFonts w:cstheme="minorHAnsi"/>
        </w:rPr>
        <w:t>[address line 1]</w:t>
      </w:r>
    </w:p>
    <w:p w14:paraId="692319C9" w14:textId="77777777" w:rsidR="006C0C15" w:rsidRPr="00643981" w:rsidRDefault="006C0C15" w:rsidP="006C0C15">
      <w:pPr>
        <w:spacing w:after="0" w:line="240" w:lineRule="auto"/>
        <w:jc w:val="both"/>
        <w:rPr>
          <w:rFonts w:cstheme="minorHAnsi"/>
        </w:rPr>
      </w:pPr>
      <w:r w:rsidRPr="00643981">
        <w:rPr>
          <w:rFonts w:cstheme="minorHAnsi"/>
        </w:rPr>
        <w:t>[address line 2]</w:t>
      </w:r>
    </w:p>
    <w:p w14:paraId="02A12444" w14:textId="77777777" w:rsidR="006C0C15" w:rsidRPr="00643981" w:rsidRDefault="006C0C15" w:rsidP="006C0C15">
      <w:pPr>
        <w:spacing w:after="0" w:line="240" w:lineRule="auto"/>
        <w:jc w:val="both"/>
        <w:rPr>
          <w:rFonts w:cstheme="minorHAnsi"/>
        </w:rPr>
      </w:pPr>
    </w:p>
    <w:p w14:paraId="7AF8FBEC" w14:textId="77777777" w:rsidR="006C0C15" w:rsidRPr="00643981" w:rsidRDefault="006C0C15" w:rsidP="006C0C15">
      <w:pPr>
        <w:spacing w:after="0" w:line="240" w:lineRule="auto"/>
        <w:jc w:val="both"/>
        <w:rPr>
          <w:rFonts w:cstheme="minorHAnsi"/>
        </w:rPr>
      </w:pPr>
      <w:r w:rsidRPr="00643981">
        <w:rPr>
          <w:rFonts w:cstheme="minorHAnsi"/>
        </w:rPr>
        <w:t>Via email:</w:t>
      </w:r>
      <w:r w:rsidRPr="00643981">
        <w:rPr>
          <w:rFonts w:cstheme="minorHAnsi"/>
        </w:rPr>
        <w:tab/>
        <w:t>[email address] (remove if not sending via email)</w:t>
      </w:r>
    </w:p>
    <w:p w14:paraId="3CE587EB" w14:textId="77777777" w:rsidR="006C0C15" w:rsidRPr="00643981" w:rsidRDefault="006C0C15" w:rsidP="006C0C15">
      <w:pPr>
        <w:spacing w:after="0" w:line="240" w:lineRule="auto"/>
        <w:jc w:val="both"/>
        <w:rPr>
          <w:rFonts w:cstheme="minorHAnsi"/>
        </w:rPr>
      </w:pPr>
    </w:p>
    <w:p w14:paraId="4C9C249A" w14:textId="77777777" w:rsidR="006C0C15" w:rsidRPr="00643981" w:rsidRDefault="006C0C15" w:rsidP="006C0C15">
      <w:pPr>
        <w:spacing w:after="0" w:line="240" w:lineRule="auto"/>
        <w:jc w:val="both"/>
        <w:rPr>
          <w:rFonts w:cstheme="minorHAnsi"/>
        </w:rPr>
      </w:pPr>
    </w:p>
    <w:p w14:paraId="1D3506CF" w14:textId="77777777" w:rsidR="006C0C15" w:rsidRPr="00643981" w:rsidRDefault="006C0C15" w:rsidP="006C0C15">
      <w:pPr>
        <w:spacing w:after="0" w:line="240" w:lineRule="auto"/>
        <w:jc w:val="both"/>
        <w:rPr>
          <w:rFonts w:cstheme="minorHAnsi"/>
        </w:rPr>
      </w:pPr>
      <w:r w:rsidRPr="00643981">
        <w:rPr>
          <w:rFonts w:cstheme="minorHAnsi"/>
        </w:rPr>
        <w:t>Dear [name of agent/lessor]</w:t>
      </w:r>
    </w:p>
    <w:p w14:paraId="1652E508" w14:textId="77777777" w:rsidR="006C0C15" w:rsidRPr="00643981" w:rsidRDefault="006C0C15" w:rsidP="006C0C15">
      <w:pPr>
        <w:spacing w:after="0" w:line="240" w:lineRule="auto"/>
        <w:jc w:val="both"/>
      </w:pPr>
    </w:p>
    <w:p w14:paraId="05290F5E" w14:textId="77777777" w:rsidR="006C0C15" w:rsidRPr="00643981" w:rsidRDefault="006C0C15" w:rsidP="006C0C15">
      <w:pPr>
        <w:spacing w:after="0" w:line="240" w:lineRule="auto"/>
        <w:jc w:val="both"/>
        <w:rPr>
          <w:b/>
        </w:rPr>
      </w:pPr>
      <w:r w:rsidRPr="00643981">
        <w:rPr>
          <w:b/>
        </w:rPr>
        <w:t xml:space="preserve">RE: </w:t>
      </w:r>
      <w:r w:rsidRPr="00643981">
        <w:rPr>
          <w:b/>
        </w:rPr>
        <w:tab/>
        <w:t xml:space="preserve">TENANCY DATABASE LISTING OF [insert tenant/s full name/s] </w:t>
      </w:r>
    </w:p>
    <w:p w14:paraId="133F4A1D" w14:textId="77777777" w:rsidR="00882774" w:rsidRPr="00643981" w:rsidRDefault="00882774" w:rsidP="00EF1E8E">
      <w:pPr>
        <w:spacing w:after="0" w:line="240" w:lineRule="auto"/>
        <w:jc w:val="both"/>
      </w:pPr>
    </w:p>
    <w:p w14:paraId="7E0B0084" w14:textId="77777777" w:rsidR="006C0C15" w:rsidRPr="00643981" w:rsidRDefault="006C0C15" w:rsidP="00EF1E8E">
      <w:pPr>
        <w:spacing w:after="0" w:line="240" w:lineRule="auto"/>
        <w:jc w:val="both"/>
        <w:rPr>
          <w:rFonts w:eastAsia="Times New Roman" w:cstheme="minorHAnsi"/>
          <w:bCs/>
          <w:bdr w:val="none" w:sz="0" w:space="0" w:color="auto" w:frame="1"/>
          <w:lang w:eastAsia="en-AU"/>
        </w:rPr>
      </w:pPr>
      <w:r w:rsidRPr="00643981">
        <w:rPr>
          <w:rFonts w:eastAsia="Times New Roman" w:cstheme="minorHAnsi"/>
          <w:bCs/>
          <w:bdr w:val="none" w:sz="0" w:space="0" w:color="auto" w:frame="1"/>
          <w:lang w:eastAsia="en-AU"/>
        </w:rPr>
        <w:t xml:space="preserve">I understand that [you/ your agency] listed me on a tenancy database in relation to my tenancy at [address of rental premises to which listing relates]. </w:t>
      </w:r>
    </w:p>
    <w:p w14:paraId="071FBAD2" w14:textId="77777777" w:rsidR="00FA27ED" w:rsidRPr="00643981" w:rsidRDefault="00FA27ED" w:rsidP="00EF1E8E">
      <w:pPr>
        <w:spacing w:after="0" w:line="240" w:lineRule="auto"/>
        <w:jc w:val="both"/>
        <w:rPr>
          <w:rFonts w:eastAsia="Times New Roman" w:cstheme="minorHAnsi"/>
          <w:bCs/>
          <w:bdr w:val="none" w:sz="0" w:space="0" w:color="auto" w:frame="1"/>
          <w:lang w:eastAsia="en-AU"/>
        </w:rPr>
      </w:pPr>
    </w:p>
    <w:p w14:paraId="674ECF4C" w14:textId="77777777" w:rsidR="00FA27ED" w:rsidRPr="00643981" w:rsidRDefault="00FA27ED" w:rsidP="00EF1E8E">
      <w:pPr>
        <w:spacing w:after="0" w:line="240" w:lineRule="auto"/>
        <w:jc w:val="both"/>
        <w:rPr>
          <w:rFonts w:eastAsia="Times New Roman" w:cstheme="minorHAnsi"/>
          <w:bCs/>
          <w:bdr w:val="none" w:sz="0" w:space="0" w:color="auto" w:frame="1"/>
          <w:lang w:eastAsia="en-AU"/>
        </w:rPr>
      </w:pPr>
      <w:r w:rsidRPr="00643981">
        <w:rPr>
          <w:rFonts w:eastAsia="Times New Roman" w:cstheme="minorHAnsi"/>
          <w:bCs/>
          <w:bdr w:val="none" w:sz="0" w:space="0" w:color="auto" w:frame="1"/>
          <w:lang w:eastAsia="en-AU"/>
        </w:rPr>
        <w:t xml:space="preserve">I hereby request </w:t>
      </w:r>
      <w:r w:rsidR="00643981">
        <w:rPr>
          <w:rFonts w:eastAsia="Times New Roman" w:cstheme="minorHAnsi"/>
          <w:bCs/>
          <w:bdr w:val="none" w:sz="0" w:space="0" w:color="auto" w:frame="1"/>
          <w:lang w:eastAsia="en-AU"/>
        </w:rPr>
        <w:t xml:space="preserve">that you provide me with a </w:t>
      </w:r>
      <w:r w:rsidRPr="00643981">
        <w:rPr>
          <w:rFonts w:eastAsia="Times New Roman" w:cstheme="minorHAnsi"/>
          <w:bCs/>
          <w:bdr w:val="none" w:sz="0" w:space="0" w:color="auto" w:frame="1"/>
          <w:lang w:eastAsia="en-AU"/>
        </w:rPr>
        <w:t xml:space="preserve">copy of any personal information about me that you listed on a tenancy database.  </w:t>
      </w:r>
    </w:p>
    <w:p w14:paraId="55737B9D" w14:textId="77777777" w:rsidR="006C0C15" w:rsidRPr="00643981" w:rsidRDefault="006C0C15" w:rsidP="00EF1E8E">
      <w:pPr>
        <w:spacing w:after="0" w:line="240" w:lineRule="auto"/>
        <w:jc w:val="both"/>
        <w:rPr>
          <w:rFonts w:eastAsia="Times New Roman" w:cstheme="minorHAnsi"/>
          <w:bCs/>
          <w:bdr w:val="none" w:sz="0" w:space="0" w:color="auto" w:frame="1"/>
          <w:lang w:eastAsia="en-AU"/>
        </w:rPr>
      </w:pPr>
    </w:p>
    <w:p w14:paraId="4A5A0A2E" w14:textId="77777777" w:rsidR="00882774" w:rsidRPr="00643981" w:rsidRDefault="00F67848" w:rsidP="00EF1E8E">
      <w:pPr>
        <w:spacing w:after="0" w:line="240" w:lineRule="auto"/>
        <w:jc w:val="both"/>
      </w:pPr>
      <w:r w:rsidRPr="00643981">
        <w:rPr>
          <w:rFonts w:eastAsia="Times New Roman" w:cstheme="minorHAnsi"/>
          <w:bCs/>
          <w:bdr w:val="none" w:sz="0" w:space="0" w:color="auto" w:frame="1"/>
          <w:lang w:eastAsia="en-AU"/>
        </w:rPr>
        <w:t xml:space="preserve">As you would be aware, </w:t>
      </w:r>
      <w:r w:rsidR="00BD56CD" w:rsidRPr="00643981">
        <w:rPr>
          <w:rFonts w:eastAsia="Times New Roman" w:cstheme="minorHAnsi"/>
          <w:bCs/>
          <w:bdr w:val="none" w:sz="0" w:space="0" w:color="auto" w:frame="1"/>
          <w:lang w:eastAsia="en-AU"/>
        </w:rPr>
        <w:t>section 459C</w:t>
      </w:r>
      <w:r w:rsidR="00DE590A" w:rsidRPr="00643981">
        <w:rPr>
          <w:rFonts w:eastAsia="Times New Roman" w:cstheme="minorHAnsi"/>
          <w:bCs/>
          <w:bdr w:val="none" w:sz="0" w:space="0" w:color="auto" w:frame="1"/>
          <w:lang w:eastAsia="en-AU"/>
        </w:rPr>
        <w:t xml:space="preserve"> of the </w:t>
      </w:r>
      <w:r w:rsidR="00DE590A" w:rsidRPr="00643981">
        <w:rPr>
          <w:rFonts w:eastAsia="Times New Roman" w:cstheme="minorHAnsi"/>
          <w:bCs/>
          <w:i/>
          <w:bdr w:val="none" w:sz="0" w:space="0" w:color="auto" w:frame="1"/>
          <w:lang w:eastAsia="en-AU"/>
        </w:rPr>
        <w:t>Residential Tenancy and Rooming Accommodation Act 2008</w:t>
      </w:r>
      <w:r w:rsidRPr="00643981">
        <w:rPr>
          <w:rFonts w:eastAsia="Times New Roman" w:cstheme="minorHAnsi"/>
          <w:bCs/>
          <w:bdr w:val="none" w:sz="0" w:space="0" w:color="auto" w:frame="1"/>
          <w:lang w:eastAsia="en-AU"/>
        </w:rPr>
        <w:t xml:space="preserve"> </w:t>
      </w:r>
      <w:r w:rsidR="00584701" w:rsidRPr="00643981">
        <w:rPr>
          <w:rFonts w:eastAsia="Times New Roman" w:cstheme="minorHAnsi"/>
          <w:bCs/>
          <w:bdr w:val="none" w:sz="0" w:space="0" w:color="auto" w:frame="1"/>
          <w:lang w:eastAsia="en-AU"/>
        </w:rPr>
        <w:t xml:space="preserve">(Qld) </w:t>
      </w:r>
      <w:r w:rsidRPr="00643981">
        <w:rPr>
          <w:rFonts w:eastAsia="Times New Roman" w:cstheme="minorHAnsi"/>
          <w:bCs/>
          <w:bdr w:val="none" w:sz="0" w:space="0" w:color="auto" w:frame="1"/>
          <w:lang w:eastAsia="en-AU"/>
        </w:rPr>
        <w:t xml:space="preserve">requires </w:t>
      </w:r>
      <w:r w:rsidR="00DE590A" w:rsidRPr="00643981">
        <w:rPr>
          <w:rFonts w:eastAsia="Times New Roman" w:cstheme="minorHAnsi"/>
          <w:bCs/>
          <w:bdr w:val="none" w:sz="0" w:space="0" w:color="auto" w:frame="1"/>
          <w:lang w:eastAsia="en-AU"/>
        </w:rPr>
        <w:t xml:space="preserve">a </w:t>
      </w:r>
      <w:r w:rsidR="006C0C15" w:rsidRPr="00643981">
        <w:rPr>
          <w:rFonts w:eastAsia="Times New Roman" w:cstheme="minorHAnsi"/>
          <w:bCs/>
          <w:bdr w:val="none" w:sz="0" w:space="0" w:color="auto" w:frame="1"/>
          <w:lang w:eastAsia="en-AU"/>
        </w:rPr>
        <w:t>listing agent</w:t>
      </w:r>
      <w:r w:rsidR="00DE590A" w:rsidRPr="00643981">
        <w:rPr>
          <w:rFonts w:eastAsia="Times New Roman" w:cstheme="minorHAnsi"/>
          <w:bCs/>
          <w:bdr w:val="none" w:sz="0" w:space="0" w:color="auto" w:frame="1"/>
          <w:lang w:eastAsia="en-AU"/>
        </w:rPr>
        <w:t xml:space="preserve"> </w:t>
      </w:r>
      <w:r w:rsidR="00EF1E8E" w:rsidRPr="00643981">
        <w:rPr>
          <w:rFonts w:eastAsia="Times New Roman" w:cstheme="minorHAnsi"/>
          <w:bCs/>
          <w:bdr w:val="none" w:sz="0" w:space="0" w:color="auto" w:frame="1"/>
          <w:lang w:eastAsia="en-AU"/>
        </w:rPr>
        <w:t>to</w:t>
      </w:r>
      <w:r w:rsidR="00DE590A" w:rsidRPr="00643981">
        <w:rPr>
          <w:rFonts w:eastAsia="Times New Roman" w:cstheme="minorHAnsi"/>
          <w:bCs/>
          <w:bdr w:val="none" w:sz="0" w:space="0" w:color="auto" w:frame="1"/>
          <w:lang w:eastAsia="en-AU"/>
        </w:rPr>
        <w:t xml:space="preserve"> provide</w:t>
      </w:r>
      <w:r w:rsidR="00DE590A" w:rsidRPr="00643981">
        <w:t xml:space="preserve"> a copy of a database listing within 14 days of a request.</w:t>
      </w:r>
      <w:r w:rsidRPr="00643981">
        <w:t xml:space="preserve">  </w:t>
      </w:r>
      <w:r w:rsidR="00EF1E8E" w:rsidRPr="00643981">
        <w:t>Accordingly, p</w:t>
      </w:r>
      <w:r w:rsidR="00882774" w:rsidRPr="00643981">
        <w:t>lease forward the relevant information to me as soon as possible</w:t>
      </w:r>
      <w:r w:rsidRPr="00643981">
        <w:t xml:space="preserve"> and within the 14 day</w:t>
      </w:r>
      <w:r w:rsidR="00643981">
        <w:t>s</w:t>
      </w:r>
      <w:r w:rsidR="009C6559">
        <w:t xml:space="preserve"> of this letter</w:t>
      </w:r>
      <w:r w:rsidR="00882774" w:rsidRPr="00643981">
        <w:t>.</w:t>
      </w:r>
    </w:p>
    <w:p w14:paraId="7B455FDF" w14:textId="77777777" w:rsidR="00FA27ED" w:rsidRPr="00643981" w:rsidRDefault="00FA27ED" w:rsidP="00EF1E8E">
      <w:pPr>
        <w:spacing w:after="0" w:line="240" w:lineRule="auto"/>
        <w:jc w:val="both"/>
      </w:pPr>
    </w:p>
    <w:p w14:paraId="2F7BF40F" w14:textId="77777777" w:rsidR="00FA27ED" w:rsidRPr="00643981" w:rsidRDefault="00FA27ED" w:rsidP="00EF1E8E">
      <w:pPr>
        <w:spacing w:after="0" w:line="240" w:lineRule="auto"/>
        <w:jc w:val="both"/>
      </w:pPr>
      <w:r w:rsidRPr="00643981">
        <w:t xml:space="preserve">Please email it to [email address] and/or post it to [address]. </w:t>
      </w:r>
    </w:p>
    <w:p w14:paraId="414EBBA4" w14:textId="77777777" w:rsidR="00FA27ED" w:rsidRPr="00643981" w:rsidRDefault="00FA27ED" w:rsidP="00EF1E8E">
      <w:pPr>
        <w:spacing w:after="0" w:line="240" w:lineRule="auto"/>
        <w:jc w:val="both"/>
      </w:pPr>
    </w:p>
    <w:p w14:paraId="04815467" w14:textId="77777777" w:rsidR="00882774" w:rsidRPr="00643981" w:rsidRDefault="00882774" w:rsidP="00EF1E8E">
      <w:pPr>
        <w:spacing w:after="0" w:line="240" w:lineRule="auto"/>
        <w:jc w:val="both"/>
      </w:pPr>
      <w:r w:rsidRPr="00643981">
        <w:t>Yours faithfully,</w:t>
      </w:r>
    </w:p>
    <w:p w14:paraId="708FB461" w14:textId="77777777" w:rsidR="00882774" w:rsidRPr="00643981" w:rsidRDefault="00882774" w:rsidP="00EF1E8E">
      <w:pPr>
        <w:spacing w:after="0" w:line="240" w:lineRule="auto"/>
        <w:jc w:val="both"/>
      </w:pPr>
    </w:p>
    <w:p w14:paraId="5407D995" w14:textId="77777777" w:rsidR="008B7BA8" w:rsidRPr="00643981" w:rsidRDefault="008B7BA8" w:rsidP="00EF1E8E">
      <w:pPr>
        <w:spacing w:after="0" w:line="240" w:lineRule="auto"/>
        <w:jc w:val="both"/>
      </w:pPr>
      <w:r w:rsidRPr="00643981">
        <w:t>(tenant to sign)</w:t>
      </w:r>
    </w:p>
    <w:p w14:paraId="4C331C25" w14:textId="77777777" w:rsidR="00882774" w:rsidRPr="00643981" w:rsidRDefault="008B7BA8" w:rsidP="00EF1E8E">
      <w:pPr>
        <w:spacing w:after="0" w:line="240" w:lineRule="auto"/>
        <w:jc w:val="both"/>
      </w:pPr>
      <w:r w:rsidRPr="00643981">
        <w:t xml:space="preserve"> </w:t>
      </w:r>
    </w:p>
    <w:p w14:paraId="5FCB8A4F" w14:textId="77777777" w:rsidR="00882774" w:rsidRDefault="008B7BA8" w:rsidP="00EF1E8E">
      <w:pPr>
        <w:spacing w:after="0" w:line="240" w:lineRule="auto"/>
        <w:jc w:val="both"/>
      </w:pPr>
      <w:r w:rsidRPr="00643981">
        <w:t>[Tenant’s name]</w:t>
      </w:r>
    </w:p>
    <w:p w14:paraId="1E85F4DC" w14:textId="77777777" w:rsidR="00882774" w:rsidRDefault="00882774" w:rsidP="00EF1E8E">
      <w:pPr>
        <w:spacing w:after="0" w:line="240" w:lineRule="auto"/>
        <w:jc w:val="both"/>
      </w:pPr>
    </w:p>
    <w:p w14:paraId="140F4E94" w14:textId="77777777" w:rsidR="00882774" w:rsidRDefault="00882774" w:rsidP="00EF1E8E">
      <w:pPr>
        <w:spacing w:after="0" w:line="240" w:lineRule="auto"/>
        <w:jc w:val="both"/>
      </w:pPr>
    </w:p>
    <w:sectPr w:rsidR="00882774" w:rsidSect="001A0D0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7E76" w14:textId="77777777" w:rsidR="00150641" w:rsidRDefault="00150641" w:rsidP="00E0306B">
      <w:pPr>
        <w:spacing w:after="0" w:line="240" w:lineRule="auto"/>
      </w:pPr>
      <w:r>
        <w:separator/>
      </w:r>
    </w:p>
  </w:endnote>
  <w:endnote w:type="continuationSeparator" w:id="0">
    <w:p w14:paraId="0805BCC6" w14:textId="77777777" w:rsidR="00150641" w:rsidRDefault="00150641" w:rsidP="00E0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62F27" w14:textId="77777777" w:rsidR="00150641" w:rsidRDefault="00150641" w:rsidP="00E0306B">
      <w:pPr>
        <w:spacing w:after="0" w:line="240" w:lineRule="auto"/>
      </w:pPr>
      <w:r>
        <w:separator/>
      </w:r>
    </w:p>
  </w:footnote>
  <w:footnote w:type="continuationSeparator" w:id="0">
    <w:p w14:paraId="454C065D" w14:textId="77777777" w:rsidR="00150641" w:rsidRDefault="00150641" w:rsidP="00E03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31538"/>
    <w:multiLevelType w:val="hybridMultilevel"/>
    <w:tmpl w:val="87C64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41"/>
    <w:rsid w:val="00150641"/>
    <w:rsid w:val="00183104"/>
    <w:rsid w:val="00192509"/>
    <w:rsid w:val="00197C68"/>
    <w:rsid w:val="001A0D0B"/>
    <w:rsid w:val="001B6C4E"/>
    <w:rsid w:val="004A0B9A"/>
    <w:rsid w:val="005433EC"/>
    <w:rsid w:val="00543625"/>
    <w:rsid w:val="00584701"/>
    <w:rsid w:val="00643981"/>
    <w:rsid w:val="006C0C15"/>
    <w:rsid w:val="006D5513"/>
    <w:rsid w:val="00827F65"/>
    <w:rsid w:val="00882774"/>
    <w:rsid w:val="008B7BA8"/>
    <w:rsid w:val="009C6559"/>
    <w:rsid w:val="00AA52E1"/>
    <w:rsid w:val="00BD56CD"/>
    <w:rsid w:val="00BF48E1"/>
    <w:rsid w:val="00DC655B"/>
    <w:rsid w:val="00DE590A"/>
    <w:rsid w:val="00E0306B"/>
    <w:rsid w:val="00EF1E8E"/>
    <w:rsid w:val="00F66084"/>
    <w:rsid w:val="00F67848"/>
    <w:rsid w:val="00F678AE"/>
    <w:rsid w:val="00F959D2"/>
    <w:rsid w:val="00FA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7EF56"/>
  <w15:docId w15:val="{8669A63C-D93C-4ECF-A8D3-51C1D3FD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5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Q%20Office\Admin\Projects\DFV%20Project\DVF%20Project%202019-2022\wordpress\Letter%20to%20REA_L%20Requesting%20Copy%20of%20Database%20Listing%20(TQU00060615-0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to REA_L Requesting Copy of Database Listing (TQU00060615-001)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Brown</dc:creator>
  <cp:lastModifiedBy>Rose Brown</cp:lastModifiedBy>
  <cp:revision>1</cp:revision>
  <dcterms:created xsi:type="dcterms:W3CDTF">2022-02-01T05:39:00Z</dcterms:created>
  <dcterms:modified xsi:type="dcterms:W3CDTF">2022-02-01T05:41:00Z</dcterms:modified>
</cp:coreProperties>
</file>