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8402847"/>
        <w:placeholder>
          <w:docPart w:val="DefaultPlaceholder_-1854013440"/>
        </w:placeholder>
        <w:text/>
      </w:sdtPr>
      <w:sdtEndPr/>
      <w:sdtContent>
        <w:p w14:paraId="09201F89" w14:textId="771C89BA" w:rsidR="00494B2F" w:rsidRDefault="00494B2F" w:rsidP="00B71357">
          <w:pPr>
            <w:spacing w:after="0"/>
            <w:jc w:val="right"/>
          </w:pPr>
          <w:r>
            <w:t>(Insert tenant/s name/s)</w:t>
          </w:r>
        </w:p>
      </w:sdtContent>
    </w:sdt>
    <w:p w14:paraId="306675A1" w14:textId="4CEBB9C7" w:rsidR="00494B2F" w:rsidRDefault="00891CE3" w:rsidP="00B71357">
      <w:pPr>
        <w:spacing w:after="0"/>
        <w:jc w:val="right"/>
      </w:pPr>
      <w:sdt>
        <w:sdtPr>
          <w:id w:val="344295095"/>
          <w:placeholder>
            <w:docPart w:val="DefaultPlaceholder_-1854013440"/>
          </w:placeholder>
          <w:text/>
        </w:sdtPr>
        <w:sdtEndPr/>
        <w:sdtContent>
          <w:r w:rsidR="00494B2F">
            <w:t>(Insert tenant/s postal address</w:t>
          </w:r>
        </w:sdtContent>
      </w:sdt>
      <w:r w:rsidR="00494B2F">
        <w:t>)</w:t>
      </w:r>
    </w:p>
    <w:sdt>
      <w:sdtPr>
        <w:id w:val="1553117168"/>
        <w:placeholder>
          <w:docPart w:val="DefaultPlaceholder_-1854013440"/>
        </w:placeholder>
        <w:text/>
      </w:sdtPr>
      <w:sdtEndPr/>
      <w:sdtContent>
        <w:p w14:paraId="5726AAED" w14:textId="01AEE9BC" w:rsidR="0045506C" w:rsidRDefault="0045506C" w:rsidP="0045506C">
          <w:pPr>
            <w:spacing w:after="0"/>
            <w:jc w:val="right"/>
          </w:pPr>
          <w:r>
            <w:t>(Insert tenant/s email)</w:t>
          </w:r>
        </w:p>
      </w:sdtContent>
    </w:sdt>
    <w:p w14:paraId="6C501446" w14:textId="77777777" w:rsidR="0045506C" w:rsidRDefault="0045506C" w:rsidP="00B71357">
      <w:pPr>
        <w:spacing w:after="0"/>
        <w:jc w:val="right"/>
      </w:pPr>
    </w:p>
    <w:p w14:paraId="35EBF9B3" w14:textId="4042AAB1" w:rsidR="00494B2F" w:rsidRDefault="00891CE3" w:rsidP="00926915">
      <w:pPr>
        <w:spacing w:after="0"/>
      </w:pPr>
      <w:sdt>
        <w:sdtPr>
          <w:id w:val="1392693529"/>
          <w:placeholder>
            <w:docPart w:val="DefaultPlaceholder_-1854013440"/>
          </w:placeholder>
          <w:text/>
        </w:sdtPr>
        <w:sdtEndPr/>
        <w:sdtContent>
          <w:r w:rsidR="00494B2F">
            <w:t>(Insert date)</w:t>
          </w:r>
        </w:sdtContent>
      </w:sdt>
      <w:sdt>
        <w:sdtPr>
          <w:id w:val="-921261626"/>
          <w:placeholder>
            <w:docPart w:val="DefaultPlaceholder_-1854013440"/>
          </w:placeholder>
          <w:text/>
        </w:sdtPr>
        <w:sdtEndPr/>
        <w:sdtContent>
          <w:r w:rsidR="00494B2F">
            <w:t>(Insert lessor/ agent’s name)</w:t>
          </w:r>
        </w:sdtContent>
      </w:sdt>
    </w:p>
    <w:sdt>
      <w:sdtPr>
        <w:id w:val="-216286816"/>
        <w:placeholder>
          <w:docPart w:val="DefaultPlaceholder_-1854013440"/>
        </w:placeholder>
        <w:text/>
      </w:sdtPr>
      <w:sdtEndPr/>
      <w:sdtContent>
        <w:p w14:paraId="38D70B17" w14:textId="45B98773" w:rsidR="00494B2F" w:rsidRDefault="00494B2F" w:rsidP="00926915">
          <w:pPr>
            <w:spacing w:after="0"/>
          </w:pPr>
          <w:r>
            <w:t>(Insert lessor/ agent’s address)</w:t>
          </w:r>
        </w:p>
      </w:sdtContent>
    </w:sdt>
    <w:sdt>
      <w:sdtPr>
        <w:id w:val="-1831971925"/>
        <w:placeholder>
          <w:docPart w:val="DefaultPlaceholder_-1854013440"/>
        </w:placeholder>
        <w:text/>
      </w:sdtPr>
      <w:sdtEndPr/>
      <w:sdtContent>
        <w:p w14:paraId="60C42B9B" w14:textId="1A47A3E8" w:rsidR="0045506C" w:rsidRDefault="0045506C" w:rsidP="0045506C">
          <w:pPr>
            <w:spacing w:after="0"/>
          </w:pPr>
          <w:r>
            <w:t>(Insert lessor/ agent’s email)</w:t>
          </w:r>
        </w:p>
      </w:sdtContent>
    </w:sdt>
    <w:p w14:paraId="7325CE15" w14:textId="77777777" w:rsidR="0045506C" w:rsidRDefault="0045506C" w:rsidP="00926915">
      <w:pPr>
        <w:spacing w:after="0"/>
      </w:pPr>
    </w:p>
    <w:p w14:paraId="71C34B6A" w14:textId="77777777" w:rsidR="00494B2F" w:rsidRDefault="00494B2F" w:rsidP="00494B2F">
      <w:r>
        <w:t>Dear (insert lessor/ agent’s name),</w:t>
      </w:r>
    </w:p>
    <w:p w14:paraId="6C31174B" w14:textId="77777777" w:rsidR="00494B2F" w:rsidRPr="00494B2F" w:rsidRDefault="00494B2F" w:rsidP="00494B2F">
      <w:pPr>
        <w:rPr>
          <w:b/>
        </w:rPr>
      </w:pPr>
      <w:r w:rsidRPr="00494B2F">
        <w:rPr>
          <w:b/>
        </w:rPr>
        <w:t xml:space="preserve">RE: </w:t>
      </w:r>
      <w:r w:rsidRPr="00494B2F">
        <w:rPr>
          <w:b/>
        </w:rPr>
        <w:tab/>
        <w:t xml:space="preserve">RENT DECREASE   </w:t>
      </w:r>
    </w:p>
    <w:p w14:paraId="325786C4" w14:textId="5795984D" w:rsidR="00494B2F" w:rsidRDefault="00891CE3" w:rsidP="00494B2F">
      <w:sdt>
        <w:sdtPr>
          <w:id w:val="-920871007"/>
          <w:placeholder>
            <w:docPart w:val="DefaultPlaceholder_-1854013440"/>
          </w:placeholder>
          <w:text/>
        </w:sdtPr>
        <w:sdtEndPr/>
        <w:sdtContent>
          <w:r w:rsidR="00494B2F">
            <w:t>I/ we</w:t>
          </w:r>
        </w:sdtContent>
      </w:sdt>
      <w:r w:rsidR="00494B2F">
        <w:t xml:space="preserve"> rent the premises situated at </w:t>
      </w:r>
      <w:sdt>
        <w:sdtPr>
          <w:id w:val="1107320892"/>
          <w:placeholder>
            <w:docPart w:val="DefaultPlaceholder_-1854013440"/>
          </w:placeholder>
          <w:text/>
        </w:sdtPr>
        <w:sdtEndPr/>
        <w:sdtContent>
          <w:r w:rsidR="00494B2F">
            <w:t>(insert address of rental premises)</w:t>
          </w:r>
        </w:sdtContent>
      </w:sdt>
      <w:r w:rsidR="00494B2F">
        <w:t xml:space="preserve"> (“the Premises”).</w:t>
      </w:r>
    </w:p>
    <w:p w14:paraId="5BFD2977" w14:textId="7114474E" w:rsidR="00B71357" w:rsidRDefault="00B71357" w:rsidP="00494B2F">
      <w:r>
        <w:t>The premises ha</w:t>
      </w:r>
      <w:r w:rsidR="00355797">
        <w:t>s</w:t>
      </w:r>
      <w:r>
        <w:t xml:space="preserve"> been affected by flooding which occurred</w:t>
      </w:r>
      <w:r w:rsidR="005C67DA">
        <w:t xml:space="preserve"> on</w:t>
      </w:r>
      <w:r>
        <w:t xml:space="preserve"> </w:t>
      </w:r>
      <w:sdt>
        <w:sdtPr>
          <w:id w:val="-1613512804"/>
          <w:placeholder>
            <w:docPart w:val="DefaultPlaceholder_-1854013440"/>
          </w:placeholder>
          <w:text/>
        </w:sdtPr>
        <w:sdtEndPr/>
        <w:sdtContent>
          <w:r>
            <w:t>[date]</w:t>
          </w:r>
        </w:sdtContent>
      </w:sdt>
      <w:r>
        <w:t xml:space="preserve"> and </w:t>
      </w:r>
      <w:r w:rsidR="005761DC">
        <w:t xml:space="preserve">we are </w:t>
      </w:r>
      <w:r w:rsidR="005C67DA">
        <w:t xml:space="preserve">writing </w:t>
      </w:r>
      <w:r w:rsidR="005761DC">
        <w:t xml:space="preserve">to inform you of </w:t>
      </w:r>
      <w:r w:rsidR="007E09E6">
        <w:t>our concerns in relation to the tenancy.</w:t>
      </w:r>
    </w:p>
    <w:p w14:paraId="50A78273" w14:textId="501E8777" w:rsidR="00494B2F" w:rsidRDefault="00494B2F" w:rsidP="00494B2F">
      <w:r>
        <w:t xml:space="preserve">As a direct result of the </w:t>
      </w:r>
      <w:r w:rsidR="005761DC">
        <w:t xml:space="preserve">impacts of the recent flooding </w:t>
      </w:r>
      <w:sdt>
        <w:sdtPr>
          <w:id w:val="1219011809"/>
          <w:placeholder>
            <w:docPart w:val="DefaultPlaceholder_-1854013440"/>
          </w:placeholder>
          <w:text/>
        </w:sdtPr>
        <w:sdtEndPr/>
        <w:sdtContent>
          <w:r>
            <w:t>I/we</w:t>
          </w:r>
        </w:sdtContent>
      </w:sdt>
      <w:r>
        <w:t xml:space="preserve"> (</w:t>
      </w:r>
      <w:r w:rsidRPr="006864A3">
        <w:rPr>
          <w:highlight w:val="yellow"/>
        </w:rPr>
        <w:t xml:space="preserve">cross out </w:t>
      </w:r>
      <w:r w:rsidR="005C67DA">
        <w:rPr>
          <w:highlight w:val="yellow"/>
        </w:rPr>
        <w:t xml:space="preserve">any of the following </w:t>
      </w:r>
      <w:r w:rsidRPr="006864A3">
        <w:rPr>
          <w:highlight w:val="yellow"/>
        </w:rPr>
        <w:t xml:space="preserve">which </w:t>
      </w:r>
      <w:r w:rsidR="006864A3">
        <w:rPr>
          <w:highlight w:val="yellow"/>
        </w:rPr>
        <w:t xml:space="preserve">do </w:t>
      </w:r>
      <w:r w:rsidR="006864A3" w:rsidRPr="006864A3">
        <w:rPr>
          <w:highlight w:val="yellow"/>
        </w:rPr>
        <w:t>not</w:t>
      </w:r>
      <w:r w:rsidRPr="006864A3">
        <w:rPr>
          <w:highlight w:val="yellow"/>
        </w:rPr>
        <w:t xml:space="preserve"> apply AND/ OR modify to suit your circumstances AND/ OR insert your own)</w:t>
      </w:r>
      <w:r>
        <w:t xml:space="preserve">: </w:t>
      </w:r>
    </w:p>
    <w:p w14:paraId="0F187C33" w14:textId="610C49FF" w:rsidR="007E09E6" w:rsidRDefault="00494B2F" w:rsidP="00494B2F">
      <w:pPr>
        <w:pStyle w:val="ListParagraph"/>
        <w:numPr>
          <w:ilvl w:val="0"/>
          <w:numId w:val="2"/>
        </w:numPr>
      </w:pPr>
      <w:r>
        <w:t>cannot fully utilise the Premises</w:t>
      </w:r>
      <w:r w:rsidR="006864A3">
        <w:t xml:space="preserve"> (</w:t>
      </w:r>
      <w:r w:rsidR="007E09E6">
        <w:t>outline if destroyed or damaged</w:t>
      </w:r>
      <w:proofErr w:type="gramStart"/>
      <w:r w:rsidR="007E09E6">
        <w:t>);</w:t>
      </w:r>
      <w:proofErr w:type="gramEnd"/>
    </w:p>
    <w:p w14:paraId="4544450D" w14:textId="21C69A09" w:rsidR="00494B2F" w:rsidRDefault="007E09E6" w:rsidP="00494B2F">
      <w:pPr>
        <w:pStyle w:val="ListParagraph"/>
        <w:numPr>
          <w:ilvl w:val="0"/>
          <w:numId w:val="2"/>
        </w:numPr>
      </w:pPr>
      <w:r>
        <w:t xml:space="preserve">can only partly use the </w:t>
      </w:r>
      <w:r w:rsidR="00494B2F">
        <w:t>Premises</w:t>
      </w:r>
      <w:r>
        <w:t xml:space="preserve"> (outline which areas</w:t>
      </w:r>
      <w:proofErr w:type="gramStart"/>
      <w:r>
        <w:t>)</w:t>
      </w:r>
      <w:r w:rsidR="00494B2F">
        <w:t>;</w:t>
      </w:r>
      <w:proofErr w:type="gramEnd"/>
    </w:p>
    <w:p w14:paraId="6719E44E" w14:textId="24A133AE" w:rsidR="00494B2F" w:rsidRDefault="00494B2F" w:rsidP="00494B2F">
      <w:pPr>
        <w:pStyle w:val="ListParagraph"/>
        <w:numPr>
          <w:ilvl w:val="0"/>
          <w:numId w:val="2"/>
        </w:numPr>
      </w:pPr>
      <w:r>
        <w:t>am/ are suffering from loss of amenity</w:t>
      </w:r>
      <w:r w:rsidR="007E09E6">
        <w:t xml:space="preserve"> (outline amenity</w:t>
      </w:r>
      <w:proofErr w:type="gramStart"/>
      <w:r w:rsidR="007E09E6">
        <w:t>)</w:t>
      </w:r>
      <w:r>
        <w:t>;</w:t>
      </w:r>
      <w:proofErr w:type="gramEnd"/>
    </w:p>
    <w:p w14:paraId="76BB191C" w14:textId="6A7B0C24" w:rsidR="007E09E6" w:rsidRDefault="007E09E6" w:rsidP="00494B2F">
      <w:pPr>
        <w:pStyle w:val="ListParagraph"/>
        <w:numPr>
          <w:ilvl w:val="0"/>
          <w:numId w:val="2"/>
        </w:numPr>
      </w:pPr>
      <w:r>
        <w:t xml:space="preserve">have lost power, water or gas supply making the property unliveable (outline how long and </w:t>
      </w:r>
      <w:r w:rsidR="00C529D5">
        <w:t xml:space="preserve">that </w:t>
      </w:r>
      <w:r>
        <w:t xml:space="preserve">you </w:t>
      </w:r>
      <w:r w:rsidR="00C529D5">
        <w:t>seek</w:t>
      </w:r>
      <w:r>
        <w:t xml:space="preserve"> to return when power returns</w:t>
      </w:r>
      <w:proofErr w:type="gramStart"/>
      <w:r w:rsidR="002D21E2">
        <w:t>)</w:t>
      </w:r>
      <w:r w:rsidR="0045506C">
        <w:t>;</w:t>
      </w:r>
      <w:proofErr w:type="gramEnd"/>
    </w:p>
    <w:p w14:paraId="67586358" w14:textId="331913D1" w:rsidR="00494B2F" w:rsidRDefault="002D21E2" w:rsidP="00494B2F">
      <w:pPr>
        <w:pStyle w:val="ListParagraph"/>
        <w:numPr>
          <w:ilvl w:val="0"/>
          <w:numId w:val="2"/>
        </w:numPr>
      </w:pPr>
      <w:r>
        <w:t>other (outline if you are seeking assistance to clean up the premises)</w:t>
      </w:r>
    </w:p>
    <w:p w14:paraId="44E80D19" w14:textId="00CEAE01" w:rsidR="00494B2F" w:rsidRDefault="00494B2F" w:rsidP="00494B2F">
      <w:r>
        <w:t xml:space="preserve">As such, </w:t>
      </w:r>
      <w:sdt>
        <w:sdtPr>
          <w:id w:val="-1041831381"/>
          <w:placeholder>
            <w:docPart w:val="DefaultPlaceholder_-1854013440"/>
          </w:placeholder>
          <w:text/>
        </w:sdtPr>
        <w:sdtEndPr/>
        <w:sdtContent>
          <w:r>
            <w:t>I/ we</w:t>
          </w:r>
        </w:sdtContent>
      </w:sdt>
      <w:r>
        <w:t xml:space="preserve"> seek a rent decrease in the amount of </w:t>
      </w:r>
      <w:sdt>
        <w:sdtPr>
          <w:id w:val="1601069483"/>
          <w:placeholder>
            <w:docPart w:val="DefaultPlaceholder_-1854013440"/>
          </w:placeholder>
          <w:text/>
        </w:sdtPr>
        <w:sdtEndPr/>
        <w:sdtContent>
          <w:r>
            <w:t>insert amount</w:t>
          </w:r>
        </w:sdtContent>
      </w:sdt>
      <w:r>
        <w:t xml:space="preserve"> in accordance with s94 of the </w:t>
      </w:r>
      <w:r w:rsidRPr="006864A3">
        <w:rPr>
          <w:i/>
          <w:iCs/>
        </w:rPr>
        <w:t>Residential Tenancies and Rooming Accommodation Act 2008</w:t>
      </w:r>
      <w:r>
        <w:t xml:space="preserve"> (Qld) (“the Act”).</w:t>
      </w:r>
    </w:p>
    <w:p w14:paraId="0322D879" w14:textId="5C9B65A9" w:rsidR="00494B2F" w:rsidRDefault="00494B2F" w:rsidP="00494B2F">
      <w:r>
        <w:t xml:space="preserve">Please advise </w:t>
      </w:r>
      <w:sdt>
        <w:sdtPr>
          <w:id w:val="-1506284455"/>
          <w:placeholder>
            <w:docPart w:val="DefaultPlaceholder_-1854013440"/>
          </w:placeholder>
          <w:text/>
        </w:sdtPr>
        <w:sdtEndPr/>
        <w:sdtContent>
          <w:r>
            <w:t>me/ us</w:t>
          </w:r>
        </w:sdtContent>
      </w:sdt>
      <w:r>
        <w:t xml:space="preserve"> within </w:t>
      </w:r>
      <w:sdt>
        <w:sdtPr>
          <w:id w:val="-2063464544"/>
          <w:placeholder>
            <w:docPart w:val="DefaultPlaceholder_-1854013440"/>
          </w:placeholder>
          <w:text/>
        </w:sdtPr>
        <w:sdtEndPr/>
        <w:sdtContent>
          <w:r>
            <w:t>(insert number of days/ weeks/ months)</w:t>
          </w:r>
        </w:sdtContent>
      </w:sdt>
      <w:r>
        <w:t xml:space="preserve"> that the proposed rent decrease amount is acceptable to </w:t>
      </w:r>
      <w:sdt>
        <w:sdtPr>
          <w:id w:val="-1590697655"/>
          <w:placeholder>
            <w:docPart w:val="DefaultPlaceholder_-1854013440"/>
          </w:placeholder>
          <w:text/>
        </w:sdtPr>
        <w:sdtEndPr/>
        <w:sdtContent>
          <w:r>
            <w:t>you/ the lessor</w:t>
          </w:r>
        </w:sdtContent>
      </w:sdt>
      <w:r>
        <w:t>.  Please provide your response in writing.</w:t>
      </w:r>
    </w:p>
    <w:p w14:paraId="05F1AC4E" w14:textId="05139E14" w:rsidR="00494B2F" w:rsidRDefault="00494B2F" w:rsidP="00494B2F">
      <w:r>
        <w:t>Yours faithfully,</w:t>
      </w:r>
    </w:p>
    <w:p w14:paraId="5CA426AD" w14:textId="77777777" w:rsidR="006864A3" w:rsidRDefault="006864A3" w:rsidP="00494B2F"/>
    <w:sdt>
      <w:sdtPr>
        <w:id w:val="-1074743433"/>
        <w:placeholder>
          <w:docPart w:val="DefaultPlaceholder_-1854013440"/>
        </w:placeholder>
        <w:text/>
      </w:sdtPr>
      <w:sdtEndPr/>
      <w:sdtContent>
        <w:p w14:paraId="236BDE17" w14:textId="4F49DEE3" w:rsidR="00494B2F" w:rsidRDefault="00494B2F" w:rsidP="00494B2F">
          <w:r>
            <w:t>(insert tenant/s name/s)</w:t>
          </w:r>
        </w:p>
      </w:sdtContent>
    </w:sdt>
    <w:p w14:paraId="4F017CB5" w14:textId="47793C5B" w:rsidR="00C529D5" w:rsidRDefault="00494B2F" w:rsidP="00494B2F">
      <w:r>
        <w:t>(tenant/s to sign)</w:t>
      </w:r>
    </w:p>
    <w:p w14:paraId="3A7B403C" w14:textId="77777777" w:rsidR="0045506C" w:rsidRPr="0045506C" w:rsidRDefault="0045506C" w:rsidP="0045506C"/>
    <w:sectPr w:rsidR="0045506C" w:rsidRPr="004550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A125" w14:textId="77777777" w:rsidR="007F5248" w:rsidRDefault="007F5248">
      <w:pPr>
        <w:spacing w:after="0" w:line="240" w:lineRule="auto"/>
      </w:pPr>
      <w:r>
        <w:separator/>
      </w:r>
    </w:p>
  </w:endnote>
  <w:endnote w:type="continuationSeparator" w:id="0">
    <w:p w14:paraId="690A3E9F" w14:textId="77777777" w:rsidR="007F5248" w:rsidRDefault="007F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DA1" w14:textId="4FF3A6C3" w:rsidR="00C529D5" w:rsidRDefault="00C5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1BDF" w14:textId="77777777" w:rsidR="007F5248" w:rsidRDefault="007F5248">
      <w:pPr>
        <w:spacing w:after="0" w:line="240" w:lineRule="auto"/>
      </w:pPr>
      <w:r>
        <w:separator/>
      </w:r>
    </w:p>
  </w:footnote>
  <w:footnote w:type="continuationSeparator" w:id="0">
    <w:p w14:paraId="33AA43CC" w14:textId="77777777" w:rsidR="007F5248" w:rsidRDefault="007F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CC7" w14:textId="77777777" w:rsidR="005C67DA" w:rsidRDefault="005C67DA" w:rsidP="005C67DA">
    <w:pPr>
      <w:jc w:val="both"/>
      <w:rPr>
        <w:rFonts w:ascii="Calibri" w:hAnsi="Calibri"/>
        <w:color w:val="FF0000"/>
        <w:sz w:val="20"/>
        <w:szCs w:val="20"/>
      </w:rPr>
    </w:pPr>
    <w:r w:rsidRPr="00DE0D0E">
      <w:rPr>
        <w:sz w:val="20"/>
        <w:szCs w:val="20"/>
        <w:highlight w:val="yellow"/>
      </w:rPr>
      <w:t xml:space="preserve">Disclaimer:  </w:t>
    </w:r>
    <w:r w:rsidRPr="00DE0D0E">
      <w:rPr>
        <w:rFonts w:ascii="Calibri" w:hAnsi="Calibri"/>
        <w:color w:val="FF0000"/>
        <w:sz w:val="20"/>
        <w:szCs w:val="20"/>
        <w:highlight w:val="yellow"/>
      </w:rPr>
      <w:t xml:space="preserve">This document is in </w:t>
    </w:r>
    <w:r w:rsidRPr="00DE0D0E">
      <w:rPr>
        <w:rFonts w:ascii="Calibri" w:hAnsi="Calibri"/>
        <w:b/>
        <w:color w:val="FF0000"/>
        <w:sz w:val="20"/>
        <w:szCs w:val="20"/>
        <w:highlight w:val="yellow"/>
      </w:rPr>
      <w:t>DRAFT</w:t>
    </w:r>
    <w:r w:rsidRPr="00DE0D0E">
      <w:rPr>
        <w:rFonts w:ascii="Calibri" w:hAnsi="Calibri"/>
        <w:color w:val="FF0000"/>
        <w:sz w:val="20"/>
        <w:szCs w:val="20"/>
        <w:highlight w:val="yellow"/>
      </w:rPr>
      <w:t xml:space="preserve"> form and has been provided to you as a guide only. It should not be constituted as legal advice.  Tenants Queensland disclaims all liability with respect to information contained in this document. You will need to amend the document to suit your circumstances, as appropriate.</w:t>
    </w:r>
    <w:r>
      <w:rPr>
        <w:rFonts w:ascii="Calibri" w:hAnsi="Calibri"/>
        <w:color w:val="FF0000"/>
        <w:sz w:val="20"/>
        <w:szCs w:val="20"/>
      </w:rPr>
      <w:t xml:space="preserve"> </w:t>
    </w:r>
  </w:p>
  <w:p w14:paraId="09658A3A" w14:textId="77777777" w:rsidR="005C67DA" w:rsidRPr="006864A3" w:rsidRDefault="005C67DA" w:rsidP="005C67DA">
    <w:pPr>
      <w:pStyle w:val="Footer"/>
      <w:rPr>
        <w:b/>
        <w:bCs/>
      </w:rPr>
    </w:pPr>
    <w:r w:rsidRPr="006864A3">
      <w:rPr>
        <w:b/>
        <w:bCs/>
      </w:rPr>
      <w:t>Please delete the disclaimer before sending letter</w:t>
    </w:r>
  </w:p>
  <w:p w14:paraId="32FB5A0D" w14:textId="77777777" w:rsidR="005C67DA" w:rsidRDefault="005C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780"/>
    <w:multiLevelType w:val="hybridMultilevel"/>
    <w:tmpl w:val="AF1A1F4A"/>
    <w:lvl w:ilvl="0" w:tplc="E45E7A3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7F4E12"/>
    <w:multiLevelType w:val="hybridMultilevel"/>
    <w:tmpl w:val="72407A88"/>
    <w:lvl w:ilvl="0" w:tplc="E45E7A3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DF4E04"/>
    <w:multiLevelType w:val="hybridMultilevel"/>
    <w:tmpl w:val="6B08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57"/>
    <w:rsid w:val="00040832"/>
    <w:rsid w:val="00044659"/>
    <w:rsid w:val="000C787B"/>
    <w:rsid w:val="001B4CE9"/>
    <w:rsid w:val="002D21E2"/>
    <w:rsid w:val="00301A62"/>
    <w:rsid w:val="00355797"/>
    <w:rsid w:val="003F2587"/>
    <w:rsid w:val="0045506C"/>
    <w:rsid w:val="00494B2F"/>
    <w:rsid w:val="004E2A39"/>
    <w:rsid w:val="004F2BB2"/>
    <w:rsid w:val="00526967"/>
    <w:rsid w:val="005761DC"/>
    <w:rsid w:val="00594A70"/>
    <w:rsid w:val="005C67DA"/>
    <w:rsid w:val="00676F47"/>
    <w:rsid w:val="006864A3"/>
    <w:rsid w:val="006B75AA"/>
    <w:rsid w:val="00772EB6"/>
    <w:rsid w:val="007E09E6"/>
    <w:rsid w:val="007F5248"/>
    <w:rsid w:val="00835E90"/>
    <w:rsid w:val="00891CE3"/>
    <w:rsid w:val="00926915"/>
    <w:rsid w:val="00B71357"/>
    <w:rsid w:val="00C529D5"/>
    <w:rsid w:val="00C90BC7"/>
    <w:rsid w:val="00E36AB1"/>
    <w:rsid w:val="00EB6200"/>
    <w:rsid w:val="00EE5002"/>
    <w:rsid w:val="00F53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61E0"/>
  <w15:docId w15:val="{E164FEA5-49EA-44F5-BE45-00419BF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F"/>
    <w:pPr>
      <w:ind w:left="720"/>
      <w:contextualSpacing/>
    </w:pPr>
  </w:style>
  <w:style w:type="paragraph" w:styleId="Header">
    <w:name w:val="header"/>
    <w:basedOn w:val="Normal"/>
    <w:link w:val="HeaderChar"/>
    <w:uiPriority w:val="99"/>
    <w:unhideWhenUsed/>
    <w:rsid w:val="00C5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D5"/>
  </w:style>
  <w:style w:type="paragraph" w:styleId="Footer">
    <w:name w:val="footer"/>
    <w:basedOn w:val="Normal"/>
    <w:link w:val="FooterChar"/>
    <w:uiPriority w:val="99"/>
    <w:unhideWhenUsed/>
    <w:rsid w:val="00C5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D5"/>
  </w:style>
  <w:style w:type="paragraph" w:styleId="Revision">
    <w:name w:val="Revision"/>
    <w:hidden/>
    <w:uiPriority w:val="99"/>
    <w:semiHidden/>
    <w:rsid w:val="005C67DA"/>
    <w:pPr>
      <w:spacing w:after="0" w:line="240" w:lineRule="auto"/>
    </w:pPr>
  </w:style>
  <w:style w:type="character" w:styleId="PlaceholderText">
    <w:name w:val="Placeholder Text"/>
    <w:basedOn w:val="DefaultParagraphFont"/>
    <w:uiPriority w:val="99"/>
    <w:semiHidden/>
    <w:rsid w:val="005C6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2012\Radix\RadixDM\Documents\Delivery2\00060635-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F9E895-36BD-4981-A81F-73C24013B9B3}"/>
      </w:docPartPr>
      <w:docPartBody>
        <w:p w:rsidR="00D263BD" w:rsidRDefault="00040053">
          <w:r w:rsidRPr="00037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53"/>
    <w:rsid w:val="00040053"/>
    <w:rsid w:val="001035A4"/>
    <w:rsid w:val="00662DBD"/>
    <w:rsid w:val="00D26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0554-8607-4FDE-A54B-5086640A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00060635-001.dotx</Template>
  <TotalTime>1</TotalTime>
  <Pages>1</Pages>
  <Words>241</Words>
  <Characters>1267</Characters>
  <Application>Microsoft Office Word</Application>
  <DocSecurity>0</DocSecurity>
  <Lines>30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decrease - Flooding</dc:title>
  <dc:creator>Julie Bartlett</dc:creator>
  <cp:lastModifiedBy>Janet Dunn</cp:lastModifiedBy>
  <cp:revision>3</cp:revision>
  <dcterms:created xsi:type="dcterms:W3CDTF">2022-03-02T06:12:00Z</dcterms:created>
  <dcterms:modified xsi:type="dcterms:W3CDTF">2022-03-02T06:13:00Z</dcterms:modified>
</cp:coreProperties>
</file>